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3" w:type="dxa"/>
          <w:right w:w="202" w:type="dxa"/>
        </w:tblCellMar>
        <w:tblLook w:val="04A0" w:firstRow="1" w:lastRow="0" w:firstColumn="1" w:lastColumn="0" w:noHBand="0" w:noVBand="1"/>
        <w:tblDescription w:val="First table is the layout table for the first page, second table is the layout table for the second page"/>
      </w:tblPr>
      <w:tblGrid>
        <w:gridCol w:w="3722"/>
        <w:gridCol w:w="7916"/>
      </w:tblGrid>
      <w:tr w:rsidR="007B737B" w:rsidRPr="00F8099A" w14:paraId="271FF2F7" w14:textId="77777777" w:rsidTr="00BC0C0E">
        <w:trPr>
          <w:trHeight w:val="14031"/>
        </w:trPr>
        <w:tc>
          <w:tcPr>
            <w:tcW w:w="3722" w:type="dxa"/>
            <w:shd w:val="clear" w:color="auto" w:fill="B6E1D3" w:themeFill="accent6" w:themeFillTint="99"/>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692"/>
            </w:tblGrid>
            <w:tr w:rsidR="002A263B" w:rsidRPr="00DD07CF" w14:paraId="60927DEC" w14:textId="77777777" w:rsidTr="0049245E">
              <w:trPr>
                <w:trHeight w:val="1190"/>
                <w:jc w:val="center"/>
              </w:trPr>
              <w:tc>
                <w:tcPr>
                  <w:tcW w:w="2993" w:type="dxa"/>
                  <w:tcBorders>
                    <w:top w:val="nil"/>
                    <w:bottom w:val="single" w:sz="24" w:space="0" w:color="FFFFFF" w:themeColor="background1"/>
                  </w:tcBorders>
                  <w:tcMar>
                    <w:top w:w="331" w:type="dxa"/>
                    <w:bottom w:w="144" w:type="dxa"/>
                  </w:tcMar>
                </w:tcPr>
                <w:p w14:paraId="49A88210" w14:textId="3CCB0B02" w:rsidR="007B737B" w:rsidRPr="00DD07CF" w:rsidRDefault="005C3659" w:rsidP="005C3659">
                  <w:pPr>
                    <w:pStyle w:val="Subtitle"/>
                    <w:rPr>
                      <w:color w:val="37393B" w:themeColor="background2" w:themeShade="40"/>
                      <w:spacing w:val="20"/>
                    </w:rPr>
                  </w:pPr>
                  <w:r w:rsidRPr="00DD07CF">
                    <w:rPr>
                      <w:noProof/>
                      <w:color w:val="37393B" w:themeColor="background2" w:themeShade="40"/>
                      <w:spacing w:val="20"/>
                    </w:rPr>
                    <w:drawing>
                      <wp:anchor distT="0" distB="0" distL="114300" distR="114300" simplePos="0" relativeHeight="251662336" behindDoc="0" locked="0" layoutInCell="1" allowOverlap="1" wp14:anchorId="3A6C18F9" wp14:editId="072DE9C3">
                        <wp:simplePos x="0" y="0"/>
                        <wp:positionH relativeFrom="column">
                          <wp:posOffset>0</wp:posOffset>
                        </wp:positionH>
                        <wp:positionV relativeFrom="paragraph">
                          <wp:posOffset>0</wp:posOffset>
                        </wp:positionV>
                        <wp:extent cx="1676400" cy="1539240"/>
                        <wp:effectExtent l="0" t="0" r="0" b="3810"/>
                        <wp:wrapTopAndBottom/>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anelogo.png"/>
                                <pic:cNvPicPr/>
                              </pic:nvPicPr>
                              <pic:blipFill>
                                <a:blip r:embed="rId7"/>
                                <a:stretch>
                                  <a:fillRect/>
                                </a:stretch>
                              </pic:blipFill>
                              <pic:spPr>
                                <a:xfrm>
                                  <a:off x="0" y="0"/>
                                  <a:ext cx="1676400" cy="1539240"/>
                                </a:xfrm>
                                <a:prstGeom prst="rect">
                                  <a:avLst/>
                                </a:prstGeom>
                              </pic:spPr>
                            </pic:pic>
                          </a:graphicData>
                        </a:graphic>
                        <wp14:sizeRelH relativeFrom="margin">
                          <wp14:pctWidth>0</wp14:pctWidth>
                        </wp14:sizeRelH>
                        <wp14:sizeRelV relativeFrom="margin">
                          <wp14:pctHeight>0</wp14:pctHeight>
                        </wp14:sizeRelV>
                      </wp:anchor>
                    </w:drawing>
                  </w:r>
                  <w:r w:rsidR="005477E7">
                    <w:rPr>
                      <w:color w:val="37393B" w:themeColor="background2" w:themeShade="40"/>
                      <w:spacing w:val="20"/>
                    </w:rPr>
                    <w:t>January</w:t>
                  </w:r>
                  <w:r w:rsidR="00446702">
                    <w:rPr>
                      <w:color w:val="37393B" w:themeColor="background2" w:themeShade="40"/>
                      <w:spacing w:val="20"/>
                    </w:rPr>
                    <w:t xml:space="preserve"> 202</w:t>
                  </w:r>
                  <w:r w:rsidR="005477E7">
                    <w:rPr>
                      <w:color w:val="37393B" w:themeColor="background2" w:themeShade="40"/>
                      <w:spacing w:val="20"/>
                    </w:rPr>
                    <w:t>0</w:t>
                  </w:r>
                </w:p>
              </w:tc>
            </w:tr>
            <w:tr w:rsidR="002A263B" w:rsidRPr="00DD07CF" w14:paraId="7CB6EF91" w14:textId="77777777" w:rsidTr="0049245E">
              <w:trPr>
                <w:trHeight w:val="3092"/>
                <w:jc w:val="center"/>
              </w:trPr>
              <w:tc>
                <w:tcPr>
                  <w:tcW w:w="2993" w:type="dxa"/>
                  <w:tcBorders>
                    <w:top w:val="single" w:sz="24" w:space="0" w:color="FFFFFF" w:themeColor="background1"/>
                  </w:tcBorders>
                  <w:tcMar>
                    <w:top w:w="288" w:type="dxa"/>
                  </w:tcMar>
                </w:tcPr>
                <w:p w14:paraId="7D92F899" w14:textId="50D96637" w:rsidR="002A263B" w:rsidRPr="00DD07CF" w:rsidRDefault="00446702" w:rsidP="001100D0">
                  <w:pPr>
                    <w:pStyle w:val="BlockHeading"/>
                    <w:spacing w:after="0"/>
                    <w:rPr>
                      <w:color w:val="37393B" w:themeColor="background2" w:themeShade="40"/>
                      <w:spacing w:val="20"/>
                      <w:sz w:val="28"/>
                      <w:szCs w:val="28"/>
                    </w:rPr>
                  </w:pPr>
                  <w:r>
                    <w:rPr>
                      <w:color w:val="37393B" w:themeColor="background2" w:themeShade="40"/>
                      <w:spacing w:val="20"/>
                      <w:sz w:val="28"/>
                      <w:szCs w:val="28"/>
                    </w:rPr>
                    <w:t>Save 10% on your</w:t>
                  </w:r>
                  <w:r w:rsidR="00C26879" w:rsidRPr="00DD07CF">
                    <w:rPr>
                      <w:color w:val="37393B" w:themeColor="background2" w:themeShade="40"/>
                      <w:spacing w:val="20"/>
                      <w:sz w:val="28"/>
                      <w:szCs w:val="28"/>
                    </w:rPr>
                    <w:t xml:space="preserve"> </w:t>
                  </w:r>
                </w:p>
                <w:p w14:paraId="6EF5A5F7" w14:textId="1A505C40" w:rsidR="007B737B" w:rsidRPr="00DD07CF" w:rsidRDefault="005477E7" w:rsidP="001100D0">
                  <w:pPr>
                    <w:pStyle w:val="BlockHeading"/>
                    <w:spacing w:after="0"/>
                    <w:rPr>
                      <w:color w:val="37393B" w:themeColor="background2" w:themeShade="40"/>
                      <w:spacing w:val="20"/>
                      <w:sz w:val="28"/>
                      <w:szCs w:val="28"/>
                    </w:rPr>
                  </w:pPr>
                  <w:r>
                    <w:rPr>
                      <w:color w:val="37393B" w:themeColor="background2" w:themeShade="40"/>
                      <w:spacing w:val="20"/>
                      <w:sz w:val="28"/>
                      <w:szCs w:val="28"/>
                    </w:rPr>
                    <w:t>next g</w:t>
                  </w:r>
                  <w:r w:rsidR="00446702">
                    <w:rPr>
                      <w:color w:val="37393B" w:themeColor="background2" w:themeShade="40"/>
                      <w:spacing w:val="20"/>
                      <w:sz w:val="28"/>
                      <w:szCs w:val="28"/>
                    </w:rPr>
                    <w:t>etaw</w:t>
                  </w:r>
                  <w:r w:rsidR="00C26879" w:rsidRPr="00DD07CF">
                    <w:rPr>
                      <w:color w:val="37393B" w:themeColor="background2" w:themeShade="40"/>
                      <w:spacing w:val="20"/>
                      <w:sz w:val="28"/>
                      <w:szCs w:val="28"/>
                    </w:rPr>
                    <w:t>ay</w:t>
                  </w:r>
                  <w:r w:rsidR="00446702">
                    <w:rPr>
                      <w:color w:val="37393B" w:themeColor="background2" w:themeShade="40"/>
                      <w:spacing w:val="20"/>
                      <w:sz w:val="28"/>
                      <w:szCs w:val="28"/>
                    </w:rPr>
                    <w:t>!</w:t>
                  </w:r>
                </w:p>
                <w:p w14:paraId="0BDD47B0" w14:textId="0F039DCC" w:rsidR="007B737B" w:rsidRPr="00DD07CF" w:rsidRDefault="00446702" w:rsidP="00BF5905">
                  <w:pPr>
                    <w:pStyle w:val="BlockText"/>
                    <w:rPr>
                      <w:color w:val="37393B" w:themeColor="background2" w:themeShade="40"/>
                      <w:spacing w:val="20"/>
                      <w:sz w:val="24"/>
                      <w:szCs w:val="24"/>
                    </w:rPr>
                  </w:pPr>
                  <w:r>
                    <w:rPr>
                      <w:color w:val="37393B" w:themeColor="background2" w:themeShade="40"/>
                      <w:spacing w:val="20"/>
                      <w:sz w:val="24"/>
                      <w:szCs w:val="24"/>
                    </w:rPr>
                    <w:t>Beat the winter blahs. Sneak away for a weekend at Shane Acres.</w:t>
                  </w:r>
                  <w:r w:rsidR="00C26879" w:rsidRPr="00DD07CF">
                    <w:rPr>
                      <w:color w:val="37393B" w:themeColor="background2" w:themeShade="40"/>
                      <w:spacing w:val="20"/>
                      <w:sz w:val="24"/>
                      <w:szCs w:val="24"/>
                    </w:rPr>
                    <w:t xml:space="preserve"> Come enjoy a serene stay in the middle of nowhere.</w:t>
                  </w:r>
                </w:p>
                <w:p w14:paraId="5490429D" w14:textId="640ADAAD" w:rsidR="00C26879" w:rsidRPr="00DD07CF" w:rsidRDefault="00C26879" w:rsidP="00BF5905">
                  <w:pPr>
                    <w:pStyle w:val="BlockText"/>
                    <w:rPr>
                      <w:color w:val="37393B" w:themeColor="background2" w:themeShade="40"/>
                      <w:spacing w:val="20"/>
                      <w:sz w:val="24"/>
                      <w:szCs w:val="24"/>
                    </w:rPr>
                  </w:pPr>
                  <w:r w:rsidRPr="00DD07CF">
                    <w:rPr>
                      <w:color w:val="37393B" w:themeColor="background2" w:themeShade="40"/>
                      <w:spacing w:val="20"/>
                      <w:sz w:val="24"/>
                      <w:szCs w:val="24"/>
                    </w:rPr>
                    <w:t xml:space="preserve">Call us soon to reserve your </w:t>
                  </w:r>
                  <w:r w:rsidR="00446702">
                    <w:rPr>
                      <w:color w:val="37393B" w:themeColor="background2" w:themeShade="40"/>
                      <w:spacing w:val="20"/>
                      <w:sz w:val="24"/>
                      <w:szCs w:val="24"/>
                    </w:rPr>
                    <w:t xml:space="preserve">room or </w:t>
                  </w:r>
                  <w:r w:rsidRPr="00DD07CF">
                    <w:rPr>
                      <w:color w:val="37393B" w:themeColor="background2" w:themeShade="40"/>
                      <w:spacing w:val="20"/>
                      <w:sz w:val="24"/>
                      <w:szCs w:val="24"/>
                    </w:rPr>
                    <w:t xml:space="preserve">suite </w:t>
                  </w:r>
                  <w:r w:rsidR="00446702">
                    <w:rPr>
                      <w:color w:val="37393B" w:themeColor="background2" w:themeShade="40"/>
                      <w:spacing w:val="20"/>
                      <w:sz w:val="24"/>
                      <w:szCs w:val="24"/>
                    </w:rPr>
                    <w:t>and</w:t>
                  </w:r>
                  <w:r w:rsidR="005477E7">
                    <w:rPr>
                      <w:color w:val="37393B" w:themeColor="background2" w:themeShade="40"/>
                      <w:spacing w:val="20"/>
                      <w:sz w:val="24"/>
                      <w:szCs w:val="24"/>
                    </w:rPr>
                    <w:t xml:space="preserve"> rediscover</w:t>
                  </w:r>
                  <w:r w:rsidR="00446702">
                    <w:rPr>
                      <w:color w:val="37393B" w:themeColor="background2" w:themeShade="40"/>
                      <w:spacing w:val="20"/>
                      <w:sz w:val="24"/>
                      <w:szCs w:val="24"/>
                    </w:rPr>
                    <w:t xml:space="preserve"> serenity. </w:t>
                  </w:r>
                </w:p>
                <w:p w14:paraId="0160F807" w14:textId="77777777" w:rsidR="00A84167" w:rsidRPr="00DD07CF" w:rsidRDefault="00A84167" w:rsidP="00BF5905">
                  <w:pPr>
                    <w:pStyle w:val="BlockText"/>
                    <w:rPr>
                      <w:color w:val="37393B" w:themeColor="background2" w:themeShade="40"/>
                      <w:spacing w:val="20"/>
                    </w:rPr>
                  </w:pPr>
                </w:p>
                <w:p w14:paraId="0B83AFE1" w14:textId="360A95BC" w:rsidR="00A84167" w:rsidRPr="00DD07CF" w:rsidRDefault="00A84167" w:rsidP="00BF5905">
                  <w:pPr>
                    <w:pStyle w:val="BlockText"/>
                    <w:rPr>
                      <w:rFonts w:ascii="Bradley Hand ITC" w:hAnsi="Bradley Hand ITC"/>
                      <w:b/>
                      <w:bCs/>
                      <w:color w:val="37393B" w:themeColor="background2" w:themeShade="40"/>
                      <w:spacing w:val="20"/>
                      <w:sz w:val="32"/>
                      <w:szCs w:val="32"/>
                    </w:rPr>
                  </w:pPr>
                  <w:r w:rsidRPr="00DD07CF">
                    <w:rPr>
                      <w:rFonts w:ascii="Bradley Hand ITC" w:hAnsi="Bradley Hand ITC"/>
                      <w:b/>
                      <w:bCs/>
                      <w:color w:val="37393B" w:themeColor="background2" w:themeShade="40"/>
                      <w:spacing w:val="20"/>
                      <w:sz w:val="32"/>
                      <w:szCs w:val="32"/>
                    </w:rPr>
                    <w:t>“</w:t>
                  </w:r>
                  <w:r w:rsidR="00B14827" w:rsidRPr="00DD07CF">
                    <w:rPr>
                      <w:rFonts w:ascii="Bradley Hand ITC" w:hAnsi="Bradley Hand ITC"/>
                      <w:b/>
                      <w:bCs/>
                      <w:color w:val="37393B" w:themeColor="background2" w:themeShade="40"/>
                      <w:spacing w:val="20"/>
                      <w:sz w:val="32"/>
                      <w:szCs w:val="32"/>
                    </w:rPr>
                    <w:t>What a super relaxing place, my week was outstanding</w:t>
                  </w:r>
                  <w:r w:rsidR="00437027" w:rsidRPr="00DD07CF">
                    <w:rPr>
                      <w:rFonts w:ascii="Bradley Hand ITC" w:hAnsi="Bradley Hand ITC"/>
                      <w:b/>
                      <w:bCs/>
                      <w:color w:val="37393B" w:themeColor="background2" w:themeShade="40"/>
                      <w:spacing w:val="20"/>
                      <w:sz w:val="32"/>
                      <w:szCs w:val="32"/>
                    </w:rPr>
                    <w:t>!</w:t>
                  </w:r>
                  <w:r w:rsidRPr="00DD07CF">
                    <w:rPr>
                      <w:rFonts w:ascii="Bradley Hand ITC" w:hAnsi="Bradley Hand ITC"/>
                      <w:b/>
                      <w:bCs/>
                      <w:color w:val="37393B" w:themeColor="background2" w:themeShade="40"/>
                      <w:spacing w:val="20"/>
                      <w:sz w:val="32"/>
                      <w:szCs w:val="32"/>
                    </w:rPr>
                    <w:t xml:space="preserve">” </w:t>
                  </w:r>
                </w:p>
                <w:p w14:paraId="666B4535" w14:textId="77777777" w:rsidR="00A84167" w:rsidRPr="00DD07CF" w:rsidRDefault="00A84167" w:rsidP="00BF5905">
                  <w:pPr>
                    <w:pStyle w:val="BlockText"/>
                    <w:rPr>
                      <w:rFonts w:ascii="Bradley Hand ITC" w:hAnsi="Bradley Hand ITC"/>
                      <w:color w:val="37393B" w:themeColor="background2" w:themeShade="40"/>
                      <w:spacing w:val="20"/>
                    </w:rPr>
                  </w:pPr>
                  <w:r w:rsidRPr="00DD07CF">
                    <w:rPr>
                      <w:rFonts w:ascii="Bradley Hand ITC" w:hAnsi="Bradley Hand ITC"/>
                      <w:color w:val="37393B" w:themeColor="background2" w:themeShade="40"/>
                      <w:spacing w:val="20"/>
                    </w:rPr>
                    <w:t xml:space="preserve">                   </w:t>
                  </w:r>
                  <w:r w:rsidR="001734D9" w:rsidRPr="00DD07CF">
                    <w:rPr>
                      <w:rFonts w:ascii="Bradley Hand ITC" w:hAnsi="Bradley Hand ITC"/>
                      <w:color w:val="37393B" w:themeColor="background2" w:themeShade="40"/>
                      <w:spacing w:val="20"/>
                    </w:rPr>
                    <w:t>-Anonymous</w:t>
                  </w:r>
                </w:p>
                <w:p w14:paraId="1F65F0D5" w14:textId="77777777" w:rsidR="001734D9" w:rsidRPr="00DD07CF" w:rsidRDefault="001734D9" w:rsidP="00BF5905">
                  <w:pPr>
                    <w:pStyle w:val="BlockText"/>
                    <w:rPr>
                      <w:rFonts w:ascii="Bradley Hand ITC" w:hAnsi="Bradley Hand ITC"/>
                      <w:color w:val="37393B" w:themeColor="background2" w:themeShade="40"/>
                      <w:spacing w:val="20"/>
                    </w:rPr>
                  </w:pPr>
                </w:p>
                <w:p w14:paraId="6403D328" w14:textId="77777777" w:rsidR="001734D9" w:rsidRPr="00DD07CF" w:rsidRDefault="001734D9" w:rsidP="001734D9">
                  <w:pPr>
                    <w:pStyle w:val="Subtitle"/>
                    <w:rPr>
                      <w:spacing w:val="20"/>
                      <w:sz w:val="36"/>
                      <w:szCs w:val="20"/>
                    </w:rPr>
                  </w:pPr>
                  <w:r w:rsidRPr="00DD07CF">
                    <w:rPr>
                      <w:color w:val="37393B" w:themeColor="background2" w:themeShade="40"/>
                      <w:spacing w:val="20"/>
                      <w:sz w:val="36"/>
                      <w:szCs w:val="36"/>
                    </w:rPr>
                    <w:t>Social Media</w:t>
                  </w:r>
                  <w:r w:rsidRPr="00DD07CF">
                    <w:rPr>
                      <w:noProof/>
                      <w:spacing w:val="20"/>
                      <w:sz w:val="20"/>
                      <w:szCs w:val="20"/>
                    </w:rPr>
                    <mc:AlternateContent>
                      <mc:Choice Requires="wps">
                        <w:drawing>
                          <wp:inline distT="0" distB="0" distL="0" distR="0" wp14:anchorId="65A1AF12" wp14:editId="06C61FD2">
                            <wp:extent cx="1661375" cy="0"/>
                            <wp:effectExtent l="0" t="0" r="0" b="0"/>
                            <wp:docPr id="8" name="Straight Connector 8"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C17C28" id="Straight Connector 8"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h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FC/KMI1X9BQ9&#10;k10fydEagwZaTzDWQuDoW1iCShpI7g0u1EhyNCc/74I7+WTFKLxOX2ySjNnx6+o4jJFwPKx2u+rt&#10;+ztK+BIrbkDnQ/wIVpP009BcMRGyy6cQsRimLinpWBkyNHR7964s81UEq2T7KJVKwTxQcFSeXBiO&#10;wrmrknhkeJGFO2XwMLU0NZH/4lXBxP8VBFqVZE8F0pDeOBnnYOLCqwxmJ5hABStwVvYn4JyfoJAH&#10;+G/AKyJXtiauYC2N9b+THcdFspjyFwemvpMFZ9te8/Vma3ASs3Pzq0mj/nKf4be3ffgB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11B+h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01C89434" w14:textId="77777777" w:rsidR="001734D9" w:rsidRPr="00DD07CF" w:rsidRDefault="00C77727" w:rsidP="001734D9">
                  <w:pPr>
                    <w:pStyle w:val="BlockText"/>
                    <w:rPr>
                      <w:spacing w:val="20"/>
                      <w:sz w:val="20"/>
                    </w:rPr>
                  </w:pPr>
                  <w:hyperlink r:id="rId8" w:history="1">
                    <w:r w:rsidR="001734D9" w:rsidRPr="00DD07CF">
                      <w:rPr>
                        <w:rStyle w:val="Hyperlink"/>
                        <w:spacing w:val="20"/>
                        <w:sz w:val="20"/>
                      </w:rPr>
                      <w:t>https://www.facebook.com/pg/shaneacrescountryinn/</w:t>
                    </w:r>
                  </w:hyperlink>
                  <w:r w:rsidR="001734D9" w:rsidRPr="00DD07CF">
                    <w:rPr>
                      <w:spacing w:val="20"/>
                      <w:sz w:val="20"/>
                    </w:rPr>
                    <w:t xml:space="preserve"> </w:t>
                  </w:r>
                </w:p>
                <w:p w14:paraId="152FC0CA" w14:textId="06EA4D3C" w:rsidR="001734D9" w:rsidRPr="00DD07CF" w:rsidRDefault="00C77727" w:rsidP="001734D9">
                  <w:pPr>
                    <w:pStyle w:val="BlockText"/>
                    <w:rPr>
                      <w:rFonts w:ascii="Bradley Hand ITC" w:hAnsi="Bradley Hand ITC"/>
                      <w:color w:val="37393B" w:themeColor="background2" w:themeShade="40"/>
                      <w:spacing w:val="20"/>
                    </w:rPr>
                  </w:pPr>
                  <w:hyperlink r:id="rId9" w:history="1">
                    <w:r w:rsidR="001734D9" w:rsidRPr="00DD07CF">
                      <w:rPr>
                        <w:rStyle w:val="Hyperlink"/>
                        <w:spacing w:val="20"/>
                        <w:sz w:val="20"/>
                      </w:rPr>
                      <w:t>https://www.instagram.com/shaneacrescountryinn/</w:t>
                    </w:r>
                  </w:hyperlink>
                </w:p>
                <w:p w14:paraId="60ECEFC3" w14:textId="24D4DD05" w:rsidR="001734D9" w:rsidRPr="00DD07CF" w:rsidRDefault="001734D9" w:rsidP="00BF5905">
                  <w:pPr>
                    <w:pStyle w:val="BlockText"/>
                    <w:rPr>
                      <w:rFonts w:ascii="Bradley Hand ITC" w:hAnsi="Bradley Hand ITC"/>
                      <w:color w:val="37393B" w:themeColor="background2" w:themeShade="40"/>
                      <w:spacing w:val="20"/>
                    </w:rPr>
                  </w:pPr>
                </w:p>
              </w:tc>
            </w:tr>
          </w:tbl>
          <w:p w14:paraId="111184D1" w14:textId="2D82C103" w:rsidR="00BC0C0E" w:rsidRPr="00DD07CF" w:rsidRDefault="00A84167" w:rsidP="00BC0C0E">
            <w:pPr>
              <w:spacing w:after="160"/>
              <w:rPr>
                <w:spacing w:val="20"/>
              </w:rPr>
            </w:pPr>
            <w:r w:rsidRPr="00DD07CF">
              <w:rPr>
                <w:noProof/>
                <w:spacing w:val="20"/>
              </w:rPr>
              <mc:AlternateContent>
                <mc:Choice Requires="wps">
                  <w:drawing>
                    <wp:anchor distT="0" distB="0" distL="114300" distR="114300" simplePos="0" relativeHeight="251665408" behindDoc="0" locked="0" layoutInCell="1" allowOverlap="1" wp14:anchorId="3345B61F" wp14:editId="0586DA9F">
                      <wp:simplePos x="0" y="0"/>
                      <wp:positionH relativeFrom="column">
                        <wp:posOffset>229870</wp:posOffset>
                      </wp:positionH>
                      <wp:positionV relativeFrom="paragraph">
                        <wp:posOffset>-1838960</wp:posOffset>
                      </wp:positionV>
                      <wp:extent cx="1885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B983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1pt,-144.8pt" to="166.6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" strokecolor="#2bb28a [3204]" strokeweight=".5pt">
                      <v:stroke joinstyle="miter"/>
                    </v:line>
                  </w:pict>
                </mc:Fallback>
              </mc:AlternateContent>
            </w:r>
          </w:p>
        </w:tc>
        <w:tc>
          <w:tcPr>
            <w:tcW w:w="7916" w:type="dxa"/>
            <w:tcMar>
              <w:left w:w="677" w:type="dxa"/>
            </w:tcMar>
          </w:tcPr>
          <w:p w14:paraId="6820F235" w14:textId="156ED1BC" w:rsidR="007B737B" w:rsidRPr="00F8099A" w:rsidRDefault="00A3643C" w:rsidP="00BF5905">
            <w:pPr>
              <w:pStyle w:val="Title"/>
              <w:spacing w:after="160"/>
            </w:pPr>
            <w:r w:rsidRPr="00A3643C">
              <w:rPr>
                <w:noProof/>
                <w:color w:val="86CDB6" w:themeColor="accent3"/>
                <w:sz w:val="10"/>
                <w:szCs w:val="10"/>
              </w:rPr>
              <mc:AlternateContent>
                <mc:Choice Requires="wps">
                  <w:drawing>
                    <wp:anchor distT="0" distB="0" distL="114300" distR="114300" simplePos="0" relativeHeight="251676672" behindDoc="0" locked="0" layoutInCell="1" allowOverlap="1" wp14:anchorId="073BAB83" wp14:editId="18666CAA">
                      <wp:simplePos x="0" y="0"/>
                      <wp:positionH relativeFrom="column">
                        <wp:posOffset>-416560</wp:posOffset>
                      </wp:positionH>
                      <wp:positionV relativeFrom="paragraph">
                        <wp:posOffset>760095</wp:posOffset>
                      </wp:positionV>
                      <wp:extent cx="5172075" cy="140398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3985"/>
                              </a:xfrm>
                              <a:prstGeom prst="rect">
                                <a:avLst/>
                              </a:prstGeom>
                              <a:solidFill>
                                <a:srgbClr val="FFFFFF"/>
                              </a:solidFill>
                              <a:ln w="9525">
                                <a:solidFill>
                                  <a:srgbClr val="000000"/>
                                </a:solidFill>
                                <a:miter lim="800000"/>
                                <a:headEnd/>
                                <a:tailEnd/>
                              </a:ln>
                            </wps:spPr>
                            <wps:txbx>
                              <w:txbxContent>
                                <w:p w14:paraId="575FB290" w14:textId="63614B8A" w:rsidR="00A3643C" w:rsidRPr="008B63FA" w:rsidRDefault="00A3643C">
                                  <w:pPr>
                                    <w:rPr>
                                      <w:rFonts w:ascii="Arial Narrow" w:hAnsi="Arial Narrow" w:cs="Times New Roman"/>
                                      <w:b/>
                                      <w:color w:val="006600"/>
                                      <w:sz w:val="39"/>
                                      <w:szCs w:val="39"/>
                                    </w:rPr>
                                  </w:pPr>
                                  <w:r w:rsidRPr="008B63FA">
                                    <w:rPr>
                                      <w:rFonts w:ascii="Arial Narrow" w:hAnsi="Arial Narrow" w:cs="Times New Roman"/>
                                      <w:b/>
                                      <w:color w:val="006600"/>
                                      <w:sz w:val="39"/>
                                      <w:szCs w:val="39"/>
                                    </w:rPr>
                                    <w:t>Save an Extra 20% during Our Kitchen Remodeling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BAB83" id="_x0000_t202" coordsize="21600,21600" o:spt="202" path="m,l,21600r21600,l21600,xe">
                      <v:stroke joinstyle="miter"/>
                      <v:path gradientshapeok="t" o:connecttype="rect"/>
                    </v:shapetype>
                    <v:shape id="Text Box 2" o:spid="_x0000_s1026" type="#_x0000_t202" style="position:absolute;margin-left:-32.8pt;margin-top:59.85pt;width:407.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">
                      <v:textbox style="mso-fit-shape-to-text:t">
                        <w:txbxContent>
                          <w:p w14:paraId="575FB290" w14:textId="63614B8A" w:rsidR="00A3643C" w:rsidRPr="008B63FA" w:rsidRDefault="00A3643C">
                            <w:pPr>
                              <w:rPr>
                                <w:rFonts w:ascii="Arial Narrow" w:hAnsi="Arial Narrow" w:cs="Times New Roman"/>
                                <w:b/>
                                <w:color w:val="006600"/>
                                <w:sz w:val="39"/>
                                <w:szCs w:val="39"/>
                              </w:rPr>
                            </w:pPr>
                            <w:r w:rsidRPr="008B63FA">
                              <w:rPr>
                                <w:rFonts w:ascii="Arial Narrow" w:hAnsi="Arial Narrow" w:cs="Times New Roman"/>
                                <w:b/>
                                <w:color w:val="006600"/>
                                <w:sz w:val="39"/>
                                <w:szCs w:val="39"/>
                              </w:rPr>
                              <w:t>Save an Extra 20% during Our Kitchen Remodeling</w:t>
                            </w:r>
                          </w:p>
                        </w:txbxContent>
                      </v:textbox>
                    </v:shape>
                  </w:pict>
                </mc:Fallback>
              </mc:AlternateContent>
            </w:r>
            <w:r w:rsidR="00A04F9F">
              <w:t xml:space="preserve">Simply Shane </w:t>
            </w:r>
          </w:p>
          <w:p w14:paraId="2C4AB43E" w14:textId="12C11C7E" w:rsidR="0049245E" w:rsidRPr="0049245E" w:rsidRDefault="0049245E" w:rsidP="0049245E">
            <w:pPr>
              <w:pStyle w:val="Heading1"/>
              <w:tabs>
                <w:tab w:val="left" w:pos="2961"/>
              </w:tabs>
              <w:rPr>
                <w:color w:val="86CDB6" w:themeColor="accent3"/>
                <w:sz w:val="10"/>
                <w:szCs w:val="10"/>
              </w:rPr>
            </w:pPr>
            <w:r w:rsidRPr="0049245E">
              <w:rPr>
                <w:noProof/>
                <w:color w:val="86CDB6" w:themeColor="accent3"/>
              </w:rPr>
              <mc:AlternateContent>
                <mc:Choice Requires="wps">
                  <w:drawing>
                    <wp:inline distT="0" distB="0" distL="0" distR="0" wp14:anchorId="24F959A2" wp14:editId="0CF05194">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A50419"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725AF96E" w14:textId="33BFDBBF" w:rsidR="007B737B" w:rsidRPr="00F8099A" w:rsidRDefault="00401CE6" w:rsidP="00316299">
            <w:pPr>
              <w:pStyle w:val="Caption"/>
              <w:tabs>
                <w:tab w:val="center" w:pos="3619"/>
              </w:tabs>
              <w:jc w:val="center"/>
            </w:pPr>
            <w:r>
              <w:rPr>
                <w:noProof/>
              </w:rPr>
              <mc:AlternateContent>
                <mc:Choice Requires="wps">
                  <w:drawing>
                    <wp:anchor distT="0" distB="0" distL="114300" distR="114300" simplePos="0" relativeHeight="251682816" behindDoc="0" locked="0" layoutInCell="1" allowOverlap="1" wp14:anchorId="2885C3E8" wp14:editId="4F074D89">
                      <wp:simplePos x="0" y="0"/>
                      <wp:positionH relativeFrom="column">
                        <wp:posOffset>-416560</wp:posOffset>
                      </wp:positionH>
                      <wp:positionV relativeFrom="paragraph">
                        <wp:posOffset>4272279</wp:posOffset>
                      </wp:positionV>
                      <wp:extent cx="2524125" cy="38004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00475"/>
                              </a:xfrm>
                              <a:prstGeom prst="rect">
                                <a:avLst/>
                              </a:prstGeom>
                              <a:solidFill>
                                <a:srgbClr val="FFFFFF"/>
                              </a:solidFill>
                              <a:ln w="9525">
                                <a:solidFill>
                                  <a:srgbClr val="000000"/>
                                </a:solidFill>
                                <a:miter lim="800000"/>
                                <a:headEnd/>
                                <a:tailEnd/>
                              </a:ln>
                            </wps:spPr>
                            <wps:txbx>
                              <w:txbxContent>
                                <w:p w14:paraId="57B31814" w14:textId="77777777" w:rsidR="001F4962" w:rsidRPr="001F4962" w:rsidRDefault="001F4962" w:rsidP="001F4962">
                                  <w:pPr>
                                    <w:spacing w:after="120"/>
                                    <w:jc w:val="center"/>
                                    <w:rPr>
                                      <w:rFonts w:ascii="Arial Narrow" w:hAnsi="Arial Narrow" w:cs="Times New Roman"/>
                                      <w:b/>
                                      <w:color w:val="006600"/>
                                      <w:sz w:val="36"/>
                                      <w:szCs w:val="36"/>
                                    </w:rPr>
                                  </w:pPr>
                                  <w:r w:rsidRPr="001F4962">
                                    <w:rPr>
                                      <w:rFonts w:ascii="Arial Narrow" w:hAnsi="Arial Narrow" w:cs="Times New Roman"/>
                                      <w:b/>
                                      <w:color w:val="006600"/>
                                      <w:sz w:val="36"/>
                                      <w:szCs w:val="36"/>
                                    </w:rPr>
                                    <w:t>In the middle of nowhere, there’s so much to do!</w:t>
                                  </w:r>
                                </w:p>
                                <w:p w14:paraId="0CAF984D" w14:textId="77777777" w:rsidR="001F4962" w:rsidRPr="001F4962" w:rsidRDefault="001F4962" w:rsidP="001F4962">
                                  <w:pPr>
                                    <w:pStyle w:val="Heading4"/>
                                    <w:spacing w:before="0"/>
                                    <w:textAlignment w:val="baseline"/>
                                    <w:rPr>
                                      <w:b w:val="0"/>
                                      <w:sz w:val="22"/>
                                      <w:szCs w:val="22"/>
                                    </w:rPr>
                                  </w:pPr>
                                  <w:r w:rsidRPr="001F4962">
                                    <w:rPr>
                                      <w:rStyle w:val="Strong"/>
                                      <w:b w:val="0"/>
                                      <w:sz w:val="22"/>
                                      <w:bdr w:val="none" w:sz="0" w:space="0" w:color="auto" w:frame="1"/>
                                    </w:rPr>
                                    <w:t>TRAILS, HIKING, CAMPING AND NATURE</w:t>
                                  </w:r>
                                </w:p>
                                <w:p w14:paraId="47727E11" w14:textId="51A0BA5C" w:rsidR="001F4962" w:rsidRPr="001F4962" w:rsidRDefault="00401CE6" w:rsidP="001F4962">
                                  <w:pPr>
                                    <w:pStyle w:val="NormalWeb"/>
                                    <w:spacing w:before="0" w:beforeAutospacing="0" w:after="0" w:afterAutospacing="0" w:line="300" w:lineRule="auto"/>
                                    <w:textAlignment w:val="baseline"/>
                                    <w:rPr>
                                      <w:sz w:val="22"/>
                                      <w:szCs w:val="22"/>
                                    </w:rPr>
                                  </w:pPr>
                                  <w:r>
                                    <w:rPr>
                                      <w:sz w:val="22"/>
                                      <w:szCs w:val="22"/>
                                    </w:rPr>
                                    <w:t xml:space="preserve">Next to </w:t>
                                  </w:r>
                                  <w:r w:rsidR="001F4962" w:rsidRPr="00C9158B">
                                    <w:rPr>
                                      <w:sz w:val="22"/>
                                      <w:szCs w:val="22"/>
                                    </w:rPr>
                                    <w:t>Wild Goose Stat</w:t>
                                  </w:r>
                                  <w:r w:rsidR="001F4962">
                                    <w:rPr>
                                      <w:sz w:val="22"/>
                                      <w:szCs w:val="22"/>
                                    </w:rPr>
                                    <w:t>e Trail, Shane Acres</w:t>
                                  </w:r>
                                  <w:r w:rsidR="001F4962" w:rsidRPr="00C9158B">
                                    <w:rPr>
                                      <w:sz w:val="22"/>
                                      <w:szCs w:val="22"/>
                                    </w:rPr>
                                    <w:t xml:space="preserve"> is </w:t>
                                  </w:r>
                                  <w:r w:rsidR="001F4962">
                                    <w:rPr>
                                      <w:sz w:val="22"/>
                                      <w:szCs w:val="22"/>
                                    </w:rPr>
                                    <w:t>g</w:t>
                                  </w:r>
                                  <w:r w:rsidR="001F4962" w:rsidRPr="00C9158B">
                                    <w:rPr>
                                      <w:sz w:val="22"/>
                                      <w:szCs w:val="22"/>
                                    </w:rPr>
                                    <w:t>reat for hikers,</w:t>
                                  </w:r>
                                  <w:r w:rsidR="00F50977">
                                    <w:rPr>
                                      <w:sz w:val="22"/>
                                      <w:szCs w:val="22"/>
                                    </w:rPr>
                                    <w:t xml:space="preserve"> bicyclers</w:t>
                                  </w:r>
                                  <w:r w:rsidR="001F4962" w:rsidRPr="00C9158B">
                                    <w:rPr>
                                      <w:sz w:val="22"/>
                                      <w:szCs w:val="22"/>
                                    </w:rPr>
                                    <w:t xml:space="preserve">, horseback riders, </w:t>
                                  </w:r>
                                  <w:r w:rsidR="001F4962">
                                    <w:rPr>
                                      <w:sz w:val="22"/>
                                      <w:szCs w:val="22"/>
                                    </w:rPr>
                                    <w:t>leashed pets, cross-country ski</w:t>
                                  </w:r>
                                  <w:r w:rsidR="001F4962" w:rsidRPr="00C9158B">
                                    <w:rPr>
                                      <w:sz w:val="22"/>
                                      <w:szCs w:val="22"/>
                                    </w:rPr>
                                    <w:t xml:space="preserve">ers, </w:t>
                                  </w:r>
                                  <w:r w:rsidR="001F4962" w:rsidRPr="001F4962">
                                    <w:rPr>
                                      <w:sz w:val="22"/>
                                      <w:szCs w:val="22"/>
                                    </w:rPr>
                                    <w:t>snowshoeing, snow</w:t>
                                  </w:r>
                                  <w:r w:rsidR="00F50977">
                                    <w:rPr>
                                      <w:sz w:val="22"/>
                                      <w:szCs w:val="22"/>
                                    </w:rPr>
                                    <w:t>-</w:t>
                                  </w:r>
                                  <w:r w:rsidR="001F4962" w:rsidRPr="001F4962">
                                    <w:rPr>
                                      <w:sz w:val="22"/>
                                      <w:szCs w:val="22"/>
                                    </w:rPr>
                                    <w:t>mobiles and ATV</w:t>
                                  </w:r>
                                  <w:r>
                                    <w:rPr>
                                      <w:sz w:val="22"/>
                                      <w:szCs w:val="22"/>
                                    </w:rPr>
                                    <w:t>s</w:t>
                                  </w:r>
                                  <w:r w:rsidR="001F4962" w:rsidRPr="001F4962">
                                    <w:rPr>
                                      <w:sz w:val="22"/>
                                      <w:szCs w:val="22"/>
                                    </w:rPr>
                                    <w:t xml:space="preserve">. Not far </w:t>
                                  </w:r>
                                  <w:r>
                                    <w:rPr>
                                      <w:sz w:val="22"/>
                                      <w:szCs w:val="22"/>
                                    </w:rPr>
                                    <w:t>are Kettle Moraine State Forest, Glacial Drumlins</w:t>
                                  </w:r>
                                  <w:r w:rsidR="001F4962">
                                    <w:rPr>
                                      <w:rStyle w:val="Hyperlink"/>
                                      <w:bCs/>
                                      <w:color w:val="auto"/>
                                      <w:sz w:val="22"/>
                                      <w:szCs w:val="22"/>
                                      <w:u w:val="none"/>
                                      <w:bdr w:val="none" w:sz="0" w:space="0" w:color="auto" w:frame="1"/>
                                    </w:rPr>
                                    <w:t>.</w:t>
                                  </w:r>
                                </w:p>
                                <w:p w14:paraId="0E5B1F94" w14:textId="77777777" w:rsidR="001F4962" w:rsidRPr="001F4962" w:rsidRDefault="001F4962" w:rsidP="001F4962">
                                  <w:pPr>
                                    <w:pStyle w:val="NormalWeb"/>
                                    <w:spacing w:before="0" w:beforeAutospacing="0" w:after="0" w:afterAutospacing="0"/>
                                    <w:textAlignment w:val="baseline"/>
                                    <w:rPr>
                                      <w:sz w:val="12"/>
                                      <w:szCs w:val="12"/>
                                    </w:rPr>
                                  </w:pPr>
                                </w:p>
                                <w:p w14:paraId="46F7BE6A" w14:textId="6CCDD047" w:rsidR="001F4962" w:rsidRDefault="001F4962" w:rsidP="001F4962">
                                  <w:pPr>
                                    <w:pStyle w:val="NormalWeb"/>
                                    <w:spacing w:before="0" w:beforeAutospacing="0" w:after="0" w:afterAutospacing="0" w:line="276" w:lineRule="auto"/>
                                    <w:rPr>
                                      <w:i/>
                                      <w:color w:val="000000"/>
                                      <w:sz w:val="22"/>
                                      <w:szCs w:val="22"/>
                                    </w:rPr>
                                  </w:pPr>
                                  <w:r w:rsidRPr="00C9158B">
                                    <w:rPr>
                                      <w:color w:val="000000"/>
                                      <w:sz w:val="22"/>
                                      <w:szCs w:val="22"/>
                                    </w:rPr>
                                    <w:t>The</w:t>
                                  </w:r>
                                  <w:r>
                                    <w:rPr>
                                      <w:color w:val="000000"/>
                                      <w:sz w:val="22"/>
                                      <w:szCs w:val="22"/>
                                    </w:rPr>
                                    <w:t>re’s</w:t>
                                  </w:r>
                                  <w:r w:rsidR="00F50977">
                                    <w:rPr>
                                      <w:color w:val="000000"/>
                                      <w:sz w:val="22"/>
                                      <w:szCs w:val="22"/>
                                    </w:rPr>
                                    <w:t xml:space="preserve"> </w:t>
                                  </w:r>
                                  <w:r w:rsidRPr="00C9158B">
                                    <w:rPr>
                                      <w:color w:val="000000"/>
                                      <w:sz w:val="22"/>
                                      <w:szCs w:val="22"/>
                                    </w:rPr>
                                    <w:t>Horicon Marsh, the largest fresh</w:t>
                                  </w:r>
                                  <w:r w:rsidR="00F50977">
                                    <w:rPr>
                                      <w:color w:val="000000"/>
                                      <w:sz w:val="22"/>
                                      <w:szCs w:val="22"/>
                                    </w:rPr>
                                    <w:t>-</w:t>
                                  </w:r>
                                  <w:r w:rsidRPr="00C9158B">
                                    <w:rPr>
                                      <w:color w:val="000000"/>
                                      <w:sz w:val="22"/>
                                      <w:szCs w:val="22"/>
                                    </w:rPr>
                                    <w:t>water cattail marsh in the U</w:t>
                                  </w:r>
                                  <w:r>
                                    <w:rPr>
                                      <w:color w:val="000000"/>
                                      <w:sz w:val="22"/>
                                      <w:szCs w:val="22"/>
                                    </w:rPr>
                                    <w:t>.S. Known as the “Little Everglades of the North,”</w:t>
                                  </w:r>
                                  <w:r w:rsidRPr="00C9158B">
                                    <w:rPr>
                                      <w:color w:val="000000"/>
                                      <w:sz w:val="22"/>
                                      <w:szCs w:val="22"/>
                                    </w:rPr>
                                    <w:t xml:space="preserve"> Horicon Marsh was formed by a glacial lake and is part</w:t>
                                  </w:r>
                                  <w:r>
                                    <w:rPr>
                                      <w:color w:val="000000"/>
                                      <w:sz w:val="22"/>
                                      <w:szCs w:val="22"/>
                                    </w:rPr>
                                    <w:t xml:space="preserve"> of the Ice Age</w:t>
                                  </w:r>
                                  <w:r w:rsidR="00F50977">
                                    <w:rPr>
                                      <w:color w:val="000000"/>
                                      <w:sz w:val="22"/>
                                      <w:szCs w:val="22"/>
                                    </w:rPr>
                                    <w:t xml:space="preserve"> Reserve.</w:t>
                                  </w:r>
                                  <w:r>
                                    <w:rPr>
                                      <w:color w:val="000000"/>
                                      <w:sz w:val="22"/>
                                      <w:szCs w:val="22"/>
                                    </w:rPr>
                                    <w:t xml:space="preserve"> </w:t>
                                  </w:r>
                                </w:p>
                                <w:p w14:paraId="3CAFF520" w14:textId="77777777" w:rsidR="00401CE6" w:rsidRDefault="00401CE6" w:rsidP="001F4962">
                                  <w:pPr>
                                    <w:pStyle w:val="NormalWeb"/>
                                    <w:spacing w:before="0" w:beforeAutospacing="0" w:after="0" w:afterAutospacing="0" w:line="276" w:lineRule="auto"/>
                                    <w:rPr>
                                      <w:i/>
                                      <w:color w:val="000000"/>
                                      <w:sz w:val="22"/>
                                      <w:szCs w:val="22"/>
                                    </w:rPr>
                                  </w:pPr>
                                  <w:r>
                                    <w:rPr>
                                      <w:color w:val="000000"/>
                                      <w:sz w:val="22"/>
                                      <w:szCs w:val="22"/>
                                    </w:rPr>
                                    <w:t>Guests</w:t>
                                  </w:r>
                                  <w:r w:rsidR="001F4962" w:rsidRPr="00C9158B">
                                    <w:rPr>
                                      <w:color w:val="000000"/>
                                      <w:sz w:val="22"/>
                                      <w:szCs w:val="22"/>
                                    </w:rPr>
                                    <w:t xml:space="preserve"> will find over 219 species of</w:t>
                                  </w:r>
                                  <w:r>
                                    <w:rPr>
                                      <w:color w:val="000000"/>
                                      <w:sz w:val="22"/>
                                      <w:szCs w:val="22"/>
                                    </w:rPr>
                                    <w:t xml:space="preserve"> birds and waterfowl, including</w:t>
                                  </w:r>
                                  <w:r>
                                    <w:rPr>
                                      <w:i/>
                                      <w:color w:val="000000"/>
                                      <w:sz w:val="22"/>
                                      <w:szCs w:val="22"/>
                                    </w:rPr>
                                    <w:t xml:space="preserve"> </w:t>
                                  </w:r>
                                  <w:r w:rsidR="001F4962" w:rsidRPr="00C9158B">
                                    <w:rPr>
                                      <w:color w:val="000000"/>
                                      <w:sz w:val="22"/>
                                      <w:szCs w:val="22"/>
                                    </w:rPr>
                                    <w:t xml:space="preserve">magnificent trumpeter swans returning from near </w:t>
                                  </w:r>
                                  <w:r w:rsidRPr="001F4962">
                                    <w:rPr>
                                      <w:i/>
                                      <w:color w:val="000000"/>
                                      <w:sz w:val="22"/>
                                      <w:szCs w:val="22"/>
                                    </w:rPr>
                                    <w:t>(Continued on page 2)</w:t>
                                  </w:r>
                                </w:p>
                                <w:p w14:paraId="58D73C98" w14:textId="455BB1EE" w:rsidR="001F4962" w:rsidRPr="00401CE6" w:rsidRDefault="001F4962" w:rsidP="001F4962">
                                  <w:pPr>
                                    <w:pStyle w:val="NormalWeb"/>
                                    <w:spacing w:before="0" w:beforeAutospacing="0" w:after="0" w:afterAutospacing="0" w:line="276" w:lineRule="auto"/>
                                    <w:rPr>
                                      <w:i/>
                                      <w:color w:val="000000"/>
                                      <w:sz w:val="22"/>
                                      <w:szCs w:val="22"/>
                                    </w:rPr>
                                  </w:pPr>
                                  <w:r w:rsidRPr="00C9158B">
                                    <w:rPr>
                                      <w:color w:val="000000"/>
                                      <w:sz w:val="22"/>
                                      <w:szCs w:val="22"/>
                                    </w:rPr>
                                    <w:t xml:space="preserve">extinction and a 100-year absence from the marsh. </w:t>
                                  </w:r>
                                  <w:r>
                                    <w:rPr>
                                      <w:color w:val="000000"/>
                                      <w:sz w:val="22"/>
                                      <w:szCs w:val="22"/>
                                    </w:rPr>
                                    <w:t>You’ll see</w:t>
                                  </w:r>
                                  <w:r w:rsidRPr="00C9158B">
                                    <w:rPr>
                                      <w:color w:val="000000"/>
                                      <w:sz w:val="22"/>
                                      <w:szCs w:val="22"/>
                                    </w:rPr>
                                    <w:t xml:space="preserve"> egrets, herons, cormorants, sandhill cranes, several species of migrating ducks, tundra swans, and Canada Geese by the thousands.</w:t>
                                  </w:r>
                                  <w:r>
                                    <w:rPr>
                                      <w:color w:val="333333"/>
                                      <w:sz w:val="22"/>
                                      <w:szCs w:val="22"/>
                                    </w:rPr>
                                    <w:t xml:space="preserve"> Get</w:t>
                                  </w:r>
                                  <w:r w:rsidRPr="00C9158B">
                                    <w:rPr>
                                      <w:color w:val="000000"/>
                                      <w:sz w:val="22"/>
                                      <w:szCs w:val="22"/>
                                    </w:rPr>
                                    <w:t xml:space="preserve"> four seasons of outdoor fun, including water skiing, ice fishing, sailing, boating, canoeing, swimming and duck hunting. There are enough trout, walleyes, muskies, northern, bass, catfish, perch, crappies, bluegills and other pan</w:t>
                                  </w:r>
                                  <w:r>
                                    <w:rPr>
                                      <w:color w:val="000000"/>
                                      <w:sz w:val="22"/>
                                      <w:szCs w:val="22"/>
                                    </w:rPr>
                                    <w:t xml:space="preserve"> </w:t>
                                  </w:r>
                                  <w:r w:rsidRPr="00C9158B">
                                    <w:rPr>
                                      <w:color w:val="000000"/>
                                      <w:sz w:val="22"/>
                                      <w:szCs w:val="22"/>
                                    </w:rPr>
                                    <w:t>fish in the county's waters to keep the anglers coming back for more. Boats, canoes, tackle and bait are available from outfitters throughout the county, and public and private boat ramps provide easy access to great fishing adventure.</w:t>
                                  </w:r>
                                </w:p>
                                <w:p w14:paraId="543C662A" w14:textId="77777777" w:rsidR="001F4962" w:rsidRDefault="001F4962" w:rsidP="001F4962">
                                  <w:pPr>
                                    <w:pStyle w:val="NormalWeb"/>
                                    <w:spacing w:before="0" w:beforeAutospacing="0" w:after="0" w:afterAutospacing="0" w:line="276" w:lineRule="auto"/>
                                    <w:textAlignment w:val="baseline"/>
                                    <w:rPr>
                                      <w:sz w:val="22"/>
                                      <w:szCs w:val="22"/>
                                    </w:rPr>
                                  </w:pPr>
                                </w:p>
                                <w:p w14:paraId="2C283605" w14:textId="77777777" w:rsidR="001F4962" w:rsidRPr="00BA3EC6" w:rsidRDefault="001F4962" w:rsidP="001F4962">
                                  <w:pPr>
                                    <w:pStyle w:val="NormalWeb"/>
                                    <w:spacing w:before="0" w:beforeAutospacing="0" w:after="0" w:afterAutospacing="0" w:line="276" w:lineRule="auto"/>
                                    <w:textAlignment w:val="baseline"/>
                                    <w:rPr>
                                      <w:sz w:val="22"/>
                                      <w:szCs w:val="22"/>
                                    </w:rPr>
                                  </w:pPr>
                                  <w:r w:rsidRPr="00BA3EC6">
                                    <w:rPr>
                                      <w:sz w:val="22"/>
                                      <w:szCs w:val="22"/>
                                    </w:rPr>
                                    <w:t>SPORTS</w:t>
                                  </w:r>
                                </w:p>
                                <w:p w14:paraId="1DAD32B6" w14:textId="77777777" w:rsidR="001F4962" w:rsidRDefault="001F4962" w:rsidP="001F4962">
                                  <w:pPr>
                                    <w:pStyle w:val="NormalWeb"/>
                                    <w:spacing w:before="0" w:beforeAutospacing="0" w:after="0" w:afterAutospacing="0" w:line="276" w:lineRule="auto"/>
                                    <w:rPr>
                                      <w:color w:val="000000"/>
                                      <w:sz w:val="22"/>
                                      <w:szCs w:val="22"/>
                                    </w:rPr>
                                  </w:pPr>
                                  <w:r w:rsidRPr="00C9158B">
                                    <w:rPr>
                                      <w:sz w:val="22"/>
                                      <w:szCs w:val="22"/>
                                    </w:rPr>
                                    <w:t xml:space="preserve">Erin Hills, the site of the 2017 U.S. Open, is just 20 miles away, with many other excellent courses nearby. With Milwaukee and Madison minutes away, cheer on the Milwaukee Brewers, Bucks, or the University of Wisconsin Badgers. Green Bay’s Lambeau Field </w:t>
                                  </w:r>
                                  <w:r w:rsidRPr="00C9158B">
                                    <w:rPr>
                                      <w:color w:val="000000"/>
                                      <w:sz w:val="22"/>
                                      <w:szCs w:val="22"/>
                                    </w:rPr>
                                    <w:t xml:space="preserve">is just over 90 minutes away. Auto racing is big here. Hunters enjoy the abundance of deer, rabbits, squirrels, foxes, pheasants, geese, other fowl and small game to challenge every hunter. </w:t>
                                  </w:r>
                                </w:p>
                                <w:p w14:paraId="187F423E" w14:textId="77777777" w:rsidR="001F4962" w:rsidRPr="00C9158B" w:rsidRDefault="001F4962" w:rsidP="001F4962">
                                  <w:pPr>
                                    <w:pStyle w:val="NormalWeb"/>
                                    <w:spacing w:before="0" w:beforeAutospacing="0" w:after="150" w:afterAutospacing="0"/>
                                    <w:rPr>
                                      <w:color w:val="000000"/>
                                      <w:sz w:val="22"/>
                                      <w:szCs w:val="22"/>
                                    </w:rPr>
                                  </w:pPr>
                                  <w:r w:rsidRPr="00C9158B">
                                    <w:rPr>
                                      <w:color w:val="000000"/>
                                      <w:sz w:val="22"/>
                                      <w:szCs w:val="22"/>
                                    </w:rPr>
                                    <w:br/>
                                    <w:t>MUSEUMS, ART, ANTIQUES AND COLLECTIBLES</w:t>
                                  </w:r>
                                </w:p>
                                <w:p w14:paraId="651CFAFF" w14:textId="77777777" w:rsidR="001F4962" w:rsidRPr="00C9158B" w:rsidRDefault="001F4962" w:rsidP="001F4962">
                                  <w:pPr>
                                    <w:textAlignment w:val="baseline"/>
                                    <w:rPr>
                                      <w:rFonts w:ascii="Times New Roman" w:hAnsi="Times New Roman" w:cs="Times New Roman"/>
                                      <w:color w:val="000000"/>
                                    </w:rPr>
                                  </w:pPr>
                                  <w:r w:rsidRPr="00C9158B">
                                    <w:rPr>
                                      <w:rFonts w:ascii="Times New Roman" w:hAnsi="Times New Roman" w:cs="Times New Roman"/>
                                      <w:color w:val="000000"/>
                                    </w:rPr>
                                    <w:t>Founded before Wisconsin was a state, the area preserves memories in countless galleries, from auto museums to dairy and historic museums. Just 40 minutes away, the Fireside Dinner Theatre is recognized internationally for Broadway-quality performances. Casual browsers and serious collectors will enjoy the antiques, collectibles, furniture, linens, vintage clothing, quilts lamps, fine art, art glass, dolls and recent treasures offered by more than 230 dealers in antique and collectibles shops and malls throughout Dodge County. Here, too, shoppers will find one of Wisconsin's oldest and largest craft and hobby shops, quilting, sewing and fabric stores, craft outlets and enclosed general merchandise malls.</w:t>
                                  </w:r>
                                </w:p>
                                <w:p w14:paraId="23D5E480" w14:textId="77777777" w:rsidR="001F4962" w:rsidRDefault="001F4962" w:rsidP="001F4962">
                                  <w:pPr>
                                    <w:pStyle w:val="NormalWeb"/>
                                    <w:spacing w:before="0" w:beforeAutospacing="0" w:after="0" w:afterAutospacing="0" w:line="276" w:lineRule="auto"/>
                                    <w:rPr>
                                      <w:color w:val="000000"/>
                                      <w:sz w:val="22"/>
                                      <w:szCs w:val="22"/>
                                    </w:rPr>
                                  </w:pPr>
                                </w:p>
                                <w:p w14:paraId="5FABD080" w14:textId="77777777" w:rsidR="001F4962" w:rsidRPr="00C9158B" w:rsidRDefault="001F4962" w:rsidP="001F4962">
                                  <w:pPr>
                                    <w:pStyle w:val="NormalWeb"/>
                                    <w:spacing w:before="0" w:beforeAutospacing="0" w:after="150" w:afterAutospacing="0"/>
                                    <w:rPr>
                                      <w:color w:val="000000"/>
                                      <w:sz w:val="22"/>
                                      <w:szCs w:val="22"/>
                                    </w:rPr>
                                  </w:pPr>
                                  <w:r w:rsidRPr="00C9158B">
                                    <w:rPr>
                                      <w:color w:val="000000"/>
                                      <w:sz w:val="22"/>
                                      <w:szCs w:val="22"/>
                                    </w:rPr>
                                    <w:t>FINE DINING</w:t>
                                  </w:r>
                                </w:p>
                                <w:p w14:paraId="5D6A9BB6" w14:textId="77777777" w:rsidR="001F4962" w:rsidRPr="00C9158B" w:rsidRDefault="001F4962" w:rsidP="001F4962">
                                  <w:pPr>
                                    <w:pStyle w:val="NormalWeb"/>
                                    <w:spacing w:before="0" w:beforeAutospacing="0" w:after="150" w:afterAutospacing="0"/>
                                    <w:rPr>
                                      <w:color w:val="333333"/>
                                      <w:sz w:val="22"/>
                                      <w:szCs w:val="22"/>
                                    </w:rPr>
                                  </w:pPr>
                                  <w:r w:rsidRPr="00C9158B">
                                    <w:rPr>
                                      <w:color w:val="000000"/>
                                      <w:sz w:val="22"/>
                                      <w:szCs w:val="22"/>
                                    </w:rPr>
                                    <w:t>Whether you want to dine in style or eat on the run, there's a Dodge County dining establishment to serve you, including an historic inn, rated one of Wisconsin's ten best by the Milwaukee Journal/Sentinel's food critic, family restaurants featuring fresh Dodge County ingredients and home cooking "better than Grandma's", fast food outlets, old-fashioned drive-ins and authentic ethnic restaurants.</w:t>
                                  </w:r>
                                </w:p>
                                <w:p w14:paraId="5DE46D75" w14:textId="77777777" w:rsidR="001F4962" w:rsidRPr="00C9158B" w:rsidRDefault="001F4962" w:rsidP="001F4962">
                                  <w:pPr>
                                    <w:textAlignment w:val="baseline"/>
                                    <w:rPr>
                                      <w:rFonts w:ascii="Times New Roman" w:hAnsi="Times New Roman" w:cs="Times New Roman"/>
                                      <w:color w:val="000000"/>
                                    </w:rPr>
                                  </w:pPr>
                                  <w:r w:rsidRPr="00C9158B">
                                    <w:rPr>
                                      <w:rFonts w:ascii="Times New Roman" w:hAnsi="Times New Roman" w:cs="Times New Roman"/>
                                      <w:color w:val="000000"/>
                                    </w:rPr>
                                    <w:t xml:space="preserve">OUTDOOR CONCERTS, FAIRS AND FESTIVALS </w:t>
                                  </w:r>
                                </w:p>
                                <w:p w14:paraId="1F480144" w14:textId="77777777" w:rsidR="001F4962" w:rsidRPr="00C9158B" w:rsidRDefault="001F4962" w:rsidP="001F4962">
                                  <w:pPr>
                                    <w:textAlignment w:val="baseline"/>
                                    <w:rPr>
                                      <w:rFonts w:ascii="Times New Roman" w:hAnsi="Times New Roman" w:cs="Times New Roman"/>
                                      <w:color w:val="000000"/>
                                    </w:rPr>
                                  </w:pPr>
                                  <w:r>
                                    <w:rPr>
                                      <w:rFonts w:ascii="Times New Roman" w:hAnsi="Times New Roman" w:cs="Times New Roman"/>
                                      <w:color w:val="000000"/>
                                    </w:rPr>
                                    <w:t>From Milwaukee’s Summerfest--</w:t>
                                  </w:r>
                                  <w:r w:rsidRPr="009D2A96">
                                    <w:rPr>
                                      <w:rFonts w:ascii="Times New Roman" w:hAnsi="Times New Roman" w:cs="Times New Roman"/>
                                      <w:color w:val="000000"/>
                                    </w:rPr>
                                    <w:t xml:space="preserve"> </w:t>
                                  </w:r>
                                  <w:r w:rsidRPr="00C9158B">
                                    <w:rPr>
                                      <w:rFonts w:ascii="Times New Roman" w:hAnsi="Times New Roman" w:cs="Times New Roman"/>
                                      <w:color w:val="000000"/>
                                    </w:rPr>
                                    <w:t>the world’s largest music festival --to the Oshkosh EAA F</w:t>
                                  </w:r>
                                  <w:r>
                                    <w:rPr>
                                      <w:rFonts w:ascii="Times New Roman" w:hAnsi="Times New Roman" w:cs="Times New Roman"/>
                                      <w:color w:val="000000"/>
                                    </w:rPr>
                                    <w:t>ly-In, you’re just minutes away f</w:t>
                                  </w:r>
                                  <w:r w:rsidRPr="00C9158B">
                                    <w:rPr>
                                      <w:rFonts w:ascii="Times New Roman" w:hAnsi="Times New Roman" w:cs="Times New Roman"/>
                                      <w:color w:val="000000"/>
                                    </w:rPr>
                                    <w:t>r</w:t>
                                  </w:r>
                                  <w:r>
                                    <w:rPr>
                                      <w:rFonts w:ascii="Times New Roman" w:hAnsi="Times New Roman" w:cs="Times New Roman"/>
                                      <w:color w:val="000000"/>
                                    </w:rPr>
                                    <w:t>om great music, food and fun</w:t>
                                  </w:r>
                                  <w:r w:rsidRPr="00C9158B">
                                    <w:rPr>
                                      <w:rFonts w:ascii="Times New Roman" w:hAnsi="Times New Roman" w:cs="Times New Roman"/>
                                      <w:color w:val="000000"/>
                                    </w:rPr>
                                    <w:t>.</w:t>
                                  </w:r>
                                  <w:r>
                                    <w:rPr>
                                      <w:rFonts w:ascii="Times New Roman" w:hAnsi="Times New Roman" w:cs="Times New Roman"/>
                                      <w:color w:val="000000"/>
                                    </w:rPr>
                                    <w:t xml:space="preserve"> Wisconsin Dells and Madison’s Concerts on the Square are a short drive away.</w:t>
                                  </w:r>
                                </w:p>
                                <w:p w14:paraId="2865466D" w14:textId="77777777" w:rsidR="001F4962" w:rsidRPr="00C9158B" w:rsidRDefault="001F4962" w:rsidP="001F4962">
                                  <w:pPr>
                                    <w:textAlignment w:val="baseline"/>
                                    <w:rPr>
                                      <w:rFonts w:ascii="Times New Roman" w:hAnsi="Times New Roman" w:cs="Times New Roman"/>
                                      <w:color w:val="000000"/>
                                    </w:rPr>
                                  </w:pPr>
                                </w:p>
                                <w:p w14:paraId="504B8A54" w14:textId="77777777" w:rsidR="001F4962" w:rsidRPr="00C9158B" w:rsidRDefault="001F4962" w:rsidP="001F4962">
                                  <w:pPr>
                                    <w:spacing w:line="360" w:lineRule="atLeast"/>
                                    <w:rPr>
                                      <w:rFonts w:ascii="Times New Roman" w:hAnsi="Times New Roman" w:cs="Times New Roman"/>
                                      <w:color w:val="000A12"/>
                                    </w:rPr>
                                  </w:pPr>
                                  <w:r w:rsidRPr="00C9158B">
                                    <w:rPr>
                                      <w:rFonts w:ascii="Times New Roman" w:hAnsi="Times New Roman" w:cs="Times New Roman"/>
                                      <w:color w:val="000A12"/>
                                    </w:rPr>
                                    <w:t>AND SO MUCH MORE</w:t>
                                  </w:r>
                                </w:p>
                                <w:p w14:paraId="671430DE" w14:textId="77777777" w:rsidR="00B628F8" w:rsidRDefault="00B628F8" w:rsidP="00B6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5C3E8" id="_x0000_s1027" type="#_x0000_t202" style="position:absolute;left:0;text-align:left;margin-left:-32.8pt;margin-top:336.4pt;width:198.75pt;height:29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">
                      <v:textbox>
                        <w:txbxContent>
                          <w:p w14:paraId="57B31814" w14:textId="77777777" w:rsidR="001F4962" w:rsidRPr="001F4962" w:rsidRDefault="001F4962" w:rsidP="001F4962">
                            <w:pPr>
                              <w:spacing w:after="120"/>
                              <w:jc w:val="center"/>
                              <w:rPr>
                                <w:rFonts w:ascii="Arial Narrow" w:hAnsi="Arial Narrow" w:cs="Times New Roman"/>
                                <w:b/>
                                <w:color w:val="006600"/>
                                <w:sz w:val="36"/>
                                <w:szCs w:val="36"/>
                              </w:rPr>
                            </w:pPr>
                            <w:r w:rsidRPr="001F4962">
                              <w:rPr>
                                <w:rFonts w:ascii="Arial Narrow" w:hAnsi="Arial Narrow" w:cs="Times New Roman"/>
                                <w:b/>
                                <w:color w:val="006600"/>
                                <w:sz w:val="36"/>
                                <w:szCs w:val="36"/>
                              </w:rPr>
                              <w:t>In the middle of nowhere, there’s so much to do!</w:t>
                            </w:r>
                          </w:p>
                          <w:p w14:paraId="0CAF984D" w14:textId="77777777" w:rsidR="001F4962" w:rsidRPr="001F4962" w:rsidRDefault="001F4962" w:rsidP="001F4962">
                            <w:pPr>
                              <w:pStyle w:val="Heading4"/>
                              <w:spacing w:before="0"/>
                              <w:textAlignment w:val="baseline"/>
                              <w:rPr>
                                <w:b w:val="0"/>
                                <w:sz w:val="22"/>
                                <w:szCs w:val="22"/>
                              </w:rPr>
                            </w:pPr>
                            <w:r w:rsidRPr="001F4962">
                              <w:rPr>
                                <w:rStyle w:val="Strong"/>
                                <w:b w:val="0"/>
                                <w:sz w:val="22"/>
                                <w:bdr w:val="none" w:sz="0" w:space="0" w:color="auto" w:frame="1"/>
                              </w:rPr>
                              <w:t>TRAILS, HIKING, CAMPING AND NATURE</w:t>
                            </w:r>
                          </w:p>
                          <w:p w14:paraId="47727E11" w14:textId="51A0BA5C" w:rsidR="001F4962" w:rsidRPr="001F4962" w:rsidRDefault="00401CE6" w:rsidP="001F4962">
                            <w:pPr>
                              <w:pStyle w:val="NormalWeb"/>
                              <w:spacing w:before="0" w:beforeAutospacing="0" w:after="0" w:afterAutospacing="0" w:line="300" w:lineRule="auto"/>
                              <w:textAlignment w:val="baseline"/>
                              <w:rPr>
                                <w:sz w:val="22"/>
                                <w:szCs w:val="22"/>
                              </w:rPr>
                            </w:pPr>
                            <w:r>
                              <w:rPr>
                                <w:sz w:val="22"/>
                                <w:szCs w:val="22"/>
                              </w:rPr>
                              <w:t xml:space="preserve">Next to </w:t>
                            </w:r>
                            <w:r w:rsidR="001F4962" w:rsidRPr="00C9158B">
                              <w:rPr>
                                <w:sz w:val="22"/>
                                <w:szCs w:val="22"/>
                              </w:rPr>
                              <w:t>Wild Goose Stat</w:t>
                            </w:r>
                            <w:r w:rsidR="001F4962">
                              <w:rPr>
                                <w:sz w:val="22"/>
                                <w:szCs w:val="22"/>
                              </w:rPr>
                              <w:t>e Trail, Shane Acres</w:t>
                            </w:r>
                            <w:r w:rsidR="001F4962" w:rsidRPr="00C9158B">
                              <w:rPr>
                                <w:sz w:val="22"/>
                                <w:szCs w:val="22"/>
                              </w:rPr>
                              <w:t xml:space="preserve"> is </w:t>
                            </w:r>
                            <w:r w:rsidR="001F4962">
                              <w:rPr>
                                <w:sz w:val="22"/>
                                <w:szCs w:val="22"/>
                              </w:rPr>
                              <w:t>g</w:t>
                            </w:r>
                            <w:r w:rsidR="001F4962" w:rsidRPr="00C9158B">
                              <w:rPr>
                                <w:sz w:val="22"/>
                                <w:szCs w:val="22"/>
                              </w:rPr>
                              <w:t>reat for hikers,</w:t>
                            </w:r>
                            <w:r w:rsidR="00F50977">
                              <w:rPr>
                                <w:sz w:val="22"/>
                                <w:szCs w:val="22"/>
                              </w:rPr>
                              <w:t xml:space="preserve"> bicyclers</w:t>
                            </w:r>
                            <w:r w:rsidR="001F4962" w:rsidRPr="00C9158B">
                              <w:rPr>
                                <w:sz w:val="22"/>
                                <w:szCs w:val="22"/>
                              </w:rPr>
                              <w:t xml:space="preserve">, horseback riders, </w:t>
                            </w:r>
                            <w:r w:rsidR="001F4962">
                              <w:rPr>
                                <w:sz w:val="22"/>
                                <w:szCs w:val="22"/>
                              </w:rPr>
                              <w:t>leashed pets, cross-country ski</w:t>
                            </w:r>
                            <w:r w:rsidR="001F4962" w:rsidRPr="00C9158B">
                              <w:rPr>
                                <w:sz w:val="22"/>
                                <w:szCs w:val="22"/>
                              </w:rPr>
                              <w:t xml:space="preserve">ers, </w:t>
                            </w:r>
                            <w:r w:rsidR="001F4962" w:rsidRPr="001F4962">
                              <w:rPr>
                                <w:sz w:val="22"/>
                                <w:szCs w:val="22"/>
                              </w:rPr>
                              <w:t>snowshoeing, snow</w:t>
                            </w:r>
                            <w:r w:rsidR="00F50977">
                              <w:rPr>
                                <w:sz w:val="22"/>
                                <w:szCs w:val="22"/>
                              </w:rPr>
                              <w:t>-</w:t>
                            </w:r>
                            <w:r w:rsidR="001F4962" w:rsidRPr="001F4962">
                              <w:rPr>
                                <w:sz w:val="22"/>
                                <w:szCs w:val="22"/>
                              </w:rPr>
                              <w:t>mobiles and ATV</w:t>
                            </w:r>
                            <w:r>
                              <w:rPr>
                                <w:sz w:val="22"/>
                                <w:szCs w:val="22"/>
                              </w:rPr>
                              <w:t>s</w:t>
                            </w:r>
                            <w:r w:rsidR="001F4962" w:rsidRPr="001F4962">
                              <w:rPr>
                                <w:sz w:val="22"/>
                                <w:szCs w:val="22"/>
                              </w:rPr>
                              <w:t xml:space="preserve">. Not far </w:t>
                            </w:r>
                            <w:r>
                              <w:rPr>
                                <w:sz w:val="22"/>
                                <w:szCs w:val="22"/>
                              </w:rPr>
                              <w:t>are Kettle Moraine State Forest, Glacial Drumlins</w:t>
                            </w:r>
                            <w:r w:rsidR="001F4962">
                              <w:rPr>
                                <w:rStyle w:val="Hyperlink"/>
                                <w:bCs/>
                                <w:color w:val="auto"/>
                                <w:sz w:val="22"/>
                                <w:szCs w:val="22"/>
                                <w:u w:val="none"/>
                                <w:bdr w:val="none" w:sz="0" w:space="0" w:color="auto" w:frame="1"/>
                              </w:rPr>
                              <w:t>.</w:t>
                            </w:r>
                          </w:p>
                          <w:p w14:paraId="0E5B1F94" w14:textId="77777777" w:rsidR="001F4962" w:rsidRPr="001F4962" w:rsidRDefault="001F4962" w:rsidP="001F4962">
                            <w:pPr>
                              <w:pStyle w:val="NormalWeb"/>
                              <w:spacing w:before="0" w:beforeAutospacing="0" w:after="0" w:afterAutospacing="0"/>
                              <w:textAlignment w:val="baseline"/>
                              <w:rPr>
                                <w:sz w:val="12"/>
                                <w:szCs w:val="12"/>
                              </w:rPr>
                            </w:pPr>
                          </w:p>
                          <w:p w14:paraId="46F7BE6A" w14:textId="6CCDD047" w:rsidR="001F4962" w:rsidRDefault="001F4962" w:rsidP="001F4962">
                            <w:pPr>
                              <w:pStyle w:val="NormalWeb"/>
                              <w:spacing w:before="0" w:beforeAutospacing="0" w:after="0" w:afterAutospacing="0" w:line="276" w:lineRule="auto"/>
                              <w:rPr>
                                <w:i/>
                                <w:color w:val="000000"/>
                                <w:sz w:val="22"/>
                                <w:szCs w:val="22"/>
                              </w:rPr>
                            </w:pPr>
                            <w:r w:rsidRPr="00C9158B">
                              <w:rPr>
                                <w:color w:val="000000"/>
                                <w:sz w:val="22"/>
                                <w:szCs w:val="22"/>
                              </w:rPr>
                              <w:t>The</w:t>
                            </w:r>
                            <w:r>
                              <w:rPr>
                                <w:color w:val="000000"/>
                                <w:sz w:val="22"/>
                                <w:szCs w:val="22"/>
                              </w:rPr>
                              <w:t>re’s</w:t>
                            </w:r>
                            <w:r w:rsidR="00F50977">
                              <w:rPr>
                                <w:color w:val="000000"/>
                                <w:sz w:val="22"/>
                                <w:szCs w:val="22"/>
                              </w:rPr>
                              <w:t xml:space="preserve"> </w:t>
                            </w:r>
                            <w:r w:rsidRPr="00C9158B">
                              <w:rPr>
                                <w:color w:val="000000"/>
                                <w:sz w:val="22"/>
                                <w:szCs w:val="22"/>
                              </w:rPr>
                              <w:t>Horicon Marsh, the largest fresh</w:t>
                            </w:r>
                            <w:r w:rsidR="00F50977">
                              <w:rPr>
                                <w:color w:val="000000"/>
                                <w:sz w:val="22"/>
                                <w:szCs w:val="22"/>
                              </w:rPr>
                              <w:t>-</w:t>
                            </w:r>
                            <w:r w:rsidRPr="00C9158B">
                              <w:rPr>
                                <w:color w:val="000000"/>
                                <w:sz w:val="22"/>
                                <w:szCs w:val="22"/>
                              </w:rPr>
                              <w:t>water cattail marsh in the U</w:t>
                            </w:r>
                            <w:r>
                              <w:rPr>
                                <w:color w:val="000000"/>
                                <w:sz w:val="22"/>
                                <w:szCs w:val="22"/>
                              </w:rPr>
                              <w:t>.S. Known as the “Little Everglades of the North,”</w:t>
                            </w:r>
                            <w:r w:rsidRPr="00C9158B">
                              <w:rPr>
                                <w:color w:val="000000"/>
                                <w:sz w:val="22"/>
                                <w:szCs w:val="22"/>
                              </w:rPr>
                              <w:t xml:space="preserve"> Horicon Marsh was formed by a glacial lake and is part</w:t>
                            </w:r>
                            <w:r>
                              <w:rPr>
                                <w:color w:val="000000"/>
                                <w:sz w:val="22"/>
                                <w:szCs w:val="22"/>
                              </w:rPr>
                              <w:t xml:space="preserve"> of the Ice Age</w:t>
                            </w:r>
                            <w:r w:rsidR="00F50977">
                              <w:rPr>
                                <w:color w:val="000000"/>
                                <w:sz w:val="22"/>
                                <w:szCs w:val="22"/>
                              </w:rPr>
                              <w:t xml:space="preserve"> Reserve.</w:t>
                            </w:r>
                            <w:r>
                              <w:rPr>
                                <w:color w:val="000000"/>
                                <w:sz w:val="22"/>
                                <w:szCs w:val="22"/>
                              </w:rPr>
                              <w:t xml:space="preserve"> </w:t>
                            </w:r>
                          </w:p>
                          <w:p w14:paraId="3CAFF520" w14:textId="77777777" w:rsidR="00401CE6" w:rsidRDefault="00401CE6" w:rsidP="001F4962">
                            <w:pPr>
                              <w:pStyle w:val="NormalWeb"/>
                              <w:spacing w:before="0" w:beforeAutospacing="0" w:after="0" w:afterAutospacing="0" w:line="276" w:lineRule="auto"/>
                              <w:rPr>
                                <w:i/>
                                <w:color w:val="000000"/>
                                <w:sz w:val="22"/>
                                <w:szCs w:val="22"/>
                              </w:rPr>
                            </w:pPr>
                            <w:r>
                              <w:rPr>
                                <w:color w:val="000000"/>
                                <w:sz w:val="22"/>
                                <w:szCs w:val="22"/>
                              </w:rPr>
                              <w:t>Guests</w:t>
                            </w:r>
                            <w:r w:rsidR="001F4962" w:rsidRPr="00C9158B">
                              <w:rPr>
                                <w:color w:val="000000"/>
                                <w:sz w:val="22"/>
                                <w:szCs w:val="22"/>
                              </w:rPr>
                              <w:t xml:space="preserve"> will find over 219 species of</w:t>
                            </w:r>
                            <w:r>
                              <w:rPr>
                                <w:color w:val="000000"/>
                                <w:sz w:val="22"/>
                                <w:szCs w:val="22"/>
                              </w:rPr>
                              <w:t xml:space="preserve"> birds and waterfowl, including</w:t>
                            </w:r>
                            <w:r>
                              <w:rPr>
                                <w:i/>
                                <w:color w:val="000000"/>
                                <w:sz w:val="22"/>
                                <w:szCs w:val="22"/>
                              </w:rPr>
                              <w:t xml:space="preserve"> </w:t>
                            </w:r>
                            <w:r w:rsidR="001F4962" w:rsidRPr="00C9158B">
                              <w:rPr>
                                <w:color w:val="000000"/>
                                <w:sz w:val="22"/>
                                <w:szCs w:val="22"/>
                              </w:rPr>
                              <w:t xml:space="preserve">magnificent trumpeter swans returning from near </w:t>
                            </w:r>
                            <w:r w:rsidRPr="001F4962">
                              <w:rPr>
                                <w:i/>
                                <w:color w:val="000000"/>
                                <w:sz w:val="22"/>
                                <w:szCs w:val="22"/>
                              </w:rPr>
                              <w:t>(Continued on page 2)</w:t>
                            </w:r>
                          </w:p>
                          <w:p w14:paraId="58D73C98" w14:textId="455BB1EE" w:rsidR="001F4962" w:rsidRPr="00401CE6" w:rsidRDefault="001F4962" w:rsidP="001F4962">
                            <w:pPr>
                              <w:pStyle w:val="NormalWeb"/>
                              <w:spacing w:before="0" w:beforeAutospacing="0" w:after="0" w:afterAutospacing="0" w:line="276" w:lineRule="auto"/>
                              <w:rPr>
                                <w:i/>
                                <w:color w:val="000000"/>
                                <w:sz w:val="22"/>
                                <w:szCs w:val="22"/>
                              </w:rPr>
                            </w:pPr>
                            <w:r w:rsidRPr="00C9158B">
                              <w:rPr>
                                <w:color w:val="000000"/>
                                <w:sz w:val="22"/>
                                <w:szCs w:val="22"/>
                              </w:rPr>
                              <w:t xml:space="preserve">extinction and a 100-year absence from the marsh. </w:t>
                            </w:r>
                            <w:r>
                              <w:rPr>
                                <w:color w:val="000000"/>
                                <w:sz w:val="22"/>
                                <w:szCs w:val="22"/>
                              </w:rPr>
                              <w:t>You’ll see</w:t>
                            </w:r>
                            <w:r w:rsidRPr="00C9158B">
                              <w:rPr>
                                <w:color w:val="000000"/>
                                <w:sz w:val="22"/>
                                <w:szCs w:val="22"/>
                              </w:rPr>
                              <w:t xml:space="preserve"> egrets, herons, cormorants, sandhill cranes, several species of migrating ducks, tundra swans, and Canada Geese by the thousands.</w:t>
                            </w:r>
                            <w:r>
                              <w:rPr>
                                <w:color w:val="333333"/>
                                <w:sz w:val="22"/>
                                <w:szCs w:val="22"/>
                              </w:rPr>
                              <w:t xml:space="preserve"> Get</w:t>
                            </w:r>
                            <w:r w:rsidRPr="00C9158B">
                              <w:rPr>
                                <w:color w:val="000000"/>
                                <w:sz w:val="22"/>
                                <w:szCs w:val="22"/>
                              </w:rPr>
                              <w:t xml:space="preserve"> four seasons of outdoor fun, including water skiing, ice fishing, sailing, boating, canoeing, swimming and duck hunting. There are enough trout, walleyes, muskies, northern, bass, catfish, perch, crappies, bluegills and other pan</w:t>
                            </w:r>
                            <w:r>
                              <w:rPr>
                                <w:color w:val="000000"/>
                                <w:sz w:val="22"/>
                                <w:szCs w:val="22"/>
                              </w:rPr>
                              <w:t xml:space="preserve"> </w:t>
                            </w:r>
                            <w:r w:rsidRPr="00C9158B">
                              <w:rPr>
                                <w:color w:val="000000"/>
                                <w:sz w:val="22"/>
                                <w:szCs w:val="22"/>
                              </w:rPr>
                              <w:t>fish in the county's waters to keep the anglers coming back for more. Boats, canoes, tackle and bait are available from outfitters throughout the county, and public and private boat ramps provide easy access to great fishing adventure.</w:t>
                            </w:r>
                          </w:p>
                          <w:p w14:paraId="543C662A" w14:textId="77777777" w:rsidR="001F4962" w:rsidRDefault="001F4962" w:rsidP="001F4962">
                            <w:pPr>
                              <w:pStyle w:val="NormalWeb"/>
                              <w:spacing w:before="0" w:beforeAutospacing="0" w:after="0" w:afterAutospacing="0" w:line="276" w:lineRule="auto"/>
                              <w:textAlignment w:val="baseline"/>
                              <w:rPr>
                                <w:sz w:val="22"/>
                                <w:szCs w:val="22"/>
                              </w:rPr>
                            </w:pPr>
                          </w:p>
                          <w:p w14:paraId="2C283605" w14:textId="77777777" w:rsidR="001F4962" w:rsidRPr="00BA3EC6" w:rsidRDefault="001F4962" w:rsidP="001F4962">
                            <w:pPr>
                              <w:pStyle w:val="NormalWeb"/>
                              <w:spacing w:before="0" w:beforeAutospacing="0" w:after="0" w:afterAutospacing="0" w:line="276" w:lineRule="auto"/>
                              <w:textAlignment w:val="baseline"/>
                              <w:rPr>
                                <w:sz w:val="22"/>
                                <w:szCs w:val="22"/>
                              </w:rPr>
                            </w:pPr>
                            <w:r w:rsidRPr="00BA3EC6">
                              <w:rPr>
                                <w:sz w:val="22"/>
                                <w:szCs w:val="22"/>
                              </w:rPr>
                              <w:t>SPORTS</w:t>
                            </w:r>
                          </w:p>
                          <w:p w14:paraId="1DAD32B6" w14:textId="77777777" w:rsidR="001F4962" w:rsidRDefault="001F4962" w:rsidP="001F4962">
                            <w:pPr>
                              <w:pStyle w:val="NormalWeb"/>
                              <w:spacing w:before="0" w:beforeAutospacing="0" w:after="0" w:afterAutospacing="0" w:line="276" w:lineRule="auto"/>
                              <w:rPr>
                                <w:color w:val="000000"/>
                                <w:sz w:val="22"/>
                                <w:szCs w:val="22"/>
                              </w:rPr>
                            </w:pPr>
                            <w:r w:rsidRPr="00C9158B">
                              <w:rPr>
                                <w:sz w:val="22"/>
                                <w:szCs w:val="22"/>
                              </w:rPr>
                              <w:t xml:space="preserve">Erin Hills, the site of the 2017 U.S. Open, is just 20 miles away, with many other excellent courses nearby. With Milwaukee and Madison minutes away, cheer on the Milwaukee Brewers, Bucks, or the University of Wisconsin Badgers. Green Bay’s Lambeau Field </w:t>
                            </w:r>
                            <w:r w:rsidRPr="00C9158B">
                              <w:rPr>
                                <w:color w:val="000000"/>
                                <w:sz w:val="22"/>
                                <w:szCs w:val="22"/>
                              </w:rPr>
                              <w:t xml:space="preserve">is just over 90 minutes away. Auto racing is big here. Hunters enjoy the abundance of deer, rabbits, squirrels, foxes, pheasants, geese, other fowl and small game to challenge every hunter. </w:t>
                            </w:r>
                          </w:p>
                          <w:p w14:paraId="187F423E" w14:textId="77777777" w:rsidR="001F4962" w:rsidRPr="00C9158B" w:rsidRDefault="001F4962" w:rsidP="001F4962">
                            <w:pPr>
                              <w:pStyle w:val="NormalWeb"/>
                              <w:spacing w:before="0" w:beforeAutospacing="0" w:after="150" w:afterAutospacing="0"/>
                              <w:rPr>
                                <w:color w:val="000000"/>
                                <w:sz w:val="22"/>
                                <w:szCs w:val="22"/>
                              </w:rPr>
                            </w:pPr>
                            <w:r w:rsidRPr="00C9158B">
                              <w:rPr>
                                <w:color w:val="000000"/>
                                <w:sz w:val="22"/>
                                <w:szCs w:val="22"/>
                              </w:rPr>
                              <w:br/>
                              <w:t>MUSEUMS, ART, ANTIQUES AND COLLECTIBLES</w:t>
                            </w:r>
                          </w:p>
                          <w:p w14:paraId="651CFAFF" w14:textId="77777777" w:rsidR="001F4962" w:rsidRPr="00C9158B" w:rsidRDefault="001F4962" w:rsidP="001F4962">
                            <w:pPr>
                              <w:textAlignment w:val="baseline"/>
                              <w:rPr>
                                <w:rFonts w:ascii="Times New Roman" w:hAnsi="Times New Roman" w:cs="Times New Roman"/>
                                <w:color w:val="000000"/>
                              </w:rPr>
                            </w:pPr>
                            <w:r w:rsidRPr="00C9158B">
                              <w:rPr>
                                <w:rFonts w:ascii="Times New Roman" w:hAnsi="Times New Roman" w:cs="Times New Roman"/>
                                <w:color w:val="000000"/>
                              </w:rPr>
                              <w:t>Founded before Wisconsin was a state, the area preserves memories in countless galleries, from auto museums to dairy and historic museums. Just 40 minutes away, the Fireside Dinner Theatre is recognized internationally for Broadway-quality performances. Casual browsers and serious collectors will enjoy the antiques, collectibles, furniture, linens, vintage clothing, quilts lamps, fine art, art glass, dolls and recent treasures offered by more than 230 dealers in antique and collectibles shops and malls throughout Dodge County. Here, too, shoppers will find one of Wisconsin's oldest and largest craft and hobby shops, quilting, sewing and fabric stores, craft outlets and enclosed general merchandise malls.</w:t>
                            </w:r>
                          </w:p>
                          <w:p w14:paraId="23D5E480" w14:textId="77777777" w:rsidR="001F4962" w:rsidRDefault="001F4962" w:rsidP="001F4962">
                            <w:pPr>
                              <w:pStyle w:val="NormalWeb"/>
                              <w:spacing w:before="0" w:beforeAutospacing="0" w:after="0" w:afterAutospacing="0" w:line="276" w:lineRule="auto"/>
                              <w:rPr>
                                <w:color w:val="000000"/>
                                <w:sz w:val="22"/>
                                <w:szCs w:val="22"/>
                              </w:rPr>
                            </w:pPr>
                          </w:p>
                          <w:p w14:paraId="5FABD080" w14:textId="77777777" w:rsidR="001F4962" w:rsidRPr="00C9158B" w:rsidRDefault="001F4962" w:rsidP="001F4962">
                            <w:pPr>
                              <w:pStyle w:val="NormalWeb"/>
                              <w:spacing w:before="0" w:beforeAutospacing="0" w:after="150" w:afterAutospacing="0"/>
                              <w:rPr>
                                <w:color w:val="000000"/>
                                <w:sz w:val="22"/>
                                <w:szCs w:val="22"/>
                              </w:rPr>
                            </w:pPr>
                            <w:r w:rsidRPr="00C9158B">
                              <w:rPr>
                                <w:color w:val="000000"/>
                                <w:sz w:val="22"/>
                                <w:szCs w:val="22"/>
                              </w:rPr>
                              <w:t>FINE DINING</w:t>
                            </w:r>
                          </w:p>
                          <w:p w14:paraId="5D6A9BB6" w14:textId="77777777" w:rsidR="001F4962" w:rsidRPr="00C9158B" w:rsidRDefault="001F4962" w:rsidP="001F4962">
                            <w:pPr>
                              <w:pStyle w:val="NormalWeb"/>
                              <w:spacing w:before="0" w:beforeAutospacing="0" w:after="150" w:afterAutospacing="0"/>
                              <w:rPr>
                                <w:color w:val="333333"/>
                                <w:sz w:val="22"/>
                                <w:szCs w:val="22"/>
                              </w:rPr>
                            </w:pPr>
                            <w:r w:rsidRPr="00C9158B">
                              <w:rPr>
                                <w:color w:val="000000"/>
                                <w:sz w:val="22"/>
                                <w:szCs w:val="22"/>
                              </w:rPr>
                              <w:t>Whether you want to dine in style or eat on the run, there's a Dodge County dining establishment to serve you, including an historic inn, rated one of Wisconsin's ten best by the Milwaukee Journal/Sentinel's food critic, family restaurants featuring fresh Dodge County ingredients and home cooking "better than Grandma's", fast food outlets, old-fashioned drive-ins and authentic ethnic restaurants.</w:t>
                            </w:r>
                          </w:p>
                          <w:p w14:paraId="5DE46D75" w14:textId="77777777" w:rsidR="001F4962" w:rsidRPr="00C9158B" w:rsidRDefault="001F4962" w:rsidP="001F4962">
                            <w:pPr>
                              <w:textAlignment w:val="baseline"/>
                              <w:rPr>
                                <w:rFonts w:ascii="Times New Roman" w:hAnsi="Times New Roman" w:cs="Times New Roman"/>
                                <w:color w:val="000000"/>
                              </w:rPr>
                            </w:pPr>
                            <w:r w:rsidRPr="00C9158B">
                              <w:rPr>
                                <w:rFonts w:ascii="Times New Roman" w:hAnsi="Times New Roman" w:cs="Times New Roman"/>
                                <w:color w:val="000000"/>
                              </w:rPr>
                              <w:t xml:space="preserve">OUTDOOR CONCERTS, FAIRS AND FESTIVALS </w:t>
                            </w:r>
                          </w:p>
                          <w:p w14:paraId="1F480144" w14:textId="77777777" w:rsidR="001F4962" w:rsidRPr="00C9158B" w:rsidRDefault="001F4962" w:rsidP="001F4962">
                            <w:pPr>
                              <w:textAlignment w:val="baseline"/>
                              <w:rPr>
                                <w:rFonts w:ascii="Times New Roman" w:hAnsi="Times New Roman" w:cs="Times New Roman"/>
                                <w:color w:val="000000"/>
                              </w:rPr>
                            </w:pPr>
                            <w:r>
                              <w:rPr>
                                <w:rFonts w:ascii="Times New Roman" w:hAnsi="Times New Roman" w:cs="Times New Roman"/>
                                <w:color w:val="000000"/>
                              </w:rPr>
                              <w:t>From Milwaukee’s Summerfest--</w:t>
                            </w:r>
                            <w:r w:rsidRPr="009D2A96">
                              <w:rPr>
                                <w:rFonts w:ascii="Times New Roman" w:hAnsi="Times New Roman" w:cs="Times New Roman"/>
                                <w:color w:val="000000"/>
                              </w:rPr>
                              <w:t xml:space="preserve"> </w:t>
                            </w:r>
                            <w:r w:rsidRPr="00C9158B">
                              <w:rPr>
                                <w:rFonts w:ascii="Times New Roman" w:hAnsi="Times New Roman" w:cs="Times New Roman"/>
                                <w:color w:val="000000"/>
                              </w:rPr>
                              <w:t>the world’s largest music festival --to the Oshkosh EAA F</w:t>
                            </w:r>
                            <w:r>
                              <w:rPr>
                                <w:rFonts w:ascii="Times New Roman" w:hAnsi="Times New Roman" w:cs="Times New Roman"/>
                                <w:color w:val="000000"/>
                              </w:rPr>
                              <w:t>ly-In, you’re just minutes away f</w:t>
                            </w:r>
                            <w:r w:rsidRPr="00C9158B">
                              <w:rPr>
                                <w:rFonts w:ascii="Times New Roman" w:hAnsi="Times New Roman" w:cs="Times New Roman"/>
                                <w:color w:val="000000"/>
                              </w:rPr>
                              <w:t>r</w:t>
                            </w:r>
                            <w:r>
                              <w:rPr>
                                <w:rFonts w:ascii="Times New Roman" w:hAnsi="Times New Roman" w:cs="Times New Roman"/>
                                <w:color w:val="000000"/>
                              </w:rPr>
                              <w:t>om great music, food and fun</w:t>
                            </w:r>
                            <w:r w:rsidRPr="00C9158B">
                              <w:rPr>
                                <w:rFonts w:ascii="Times New Roman" w:hAnsi="Times New Roman" w:cs="Times New Roman"/>
                                <w:color w:val="000000"/>
                              </w:rPr>
                              <w:t>.</w:t>
                            </w:r>
                            <w:r>
                              <w:rPr>
                                <w:rFonts w:ascii="Times New Roman" w:hAnsi="Times New Roman" w:cs="Times New Roman"/>
                                <w:color w:val="000000"/>
                              </w:rPr>
                              <w:t xml:space="preserve"> Wisconsin Dells and Madison’s Concerts on the Square are a short drive away.</w:t>
                            </w:r>
                          </w:p>
                          <w:p w14:paraId="2865466D" w14:textId="77777777" w:rsidR="001F4962" w:rsidRPr="00C9158B" w:rsidRDefault="001F4962" w:rsidP="001F4962">
                            <w:pPr>
                              <w:textAlignment w:val="baseline"/>
                              <w:rPr>
                                <w:rFonts w:ascii="Times New Roman" w:hAnsi="Times New Roman" w:cs="Times New Roman"/>
                                <w:color w:val="000000"/>
                              </w:rPr>
                            </w:pPr>
                          </w:p>
                          <w:p w14:paraId="504B8A54" w14:textId="77777777" w:rsidR="001F4962" w:rsidRPr="00C9158B" w:rsidRDefault="001F4962" w:rsidP="001F4962">
                            <w:pPr>
                              <w:spacing w:line="360" w:lineRule="atLeast"/>
                              <w:rPr>
                                <w:rFonts w:ascii="Times New Roman" w:hAnsi="Times New Roman" w:cs="Times New Roman"/>
                                <w:color w:val="000A12"/>
                              </w:rPr>
                            </w:pPr>
                            <w:r w:rsidRPr="00C9158B">
                              <w:rPr>
                                <w:rFonts w:ascii="Times New Roman" w:hAnsi="Times New Roman" w:cs="Times New Roman"/>
                                <w:color w:val="000A12"/>
                              </w:rPr>
                              <w:t>AND SO MUCH MORE</w:t>
                            </w:r>
                          </w:p>
                          <w:p w14:paraId="671430DE" w14:textId="77777777" w:rsidR="00B628F8" w:rsidRDefault="00B628F8" w:rsidP="00B628F8"/>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642BFBE" wp14:editId="625DFEA2">
                      <wp:simplePos x="0" y="0"/>
                      <wp:positionH relativeFrom="column">
                        <wp:posOffset>-416560</wp:posOffset>
                      </wp:positionH>
                      <wp:positionV relativeFrom="paragraph">
                        <wp:posOffset>328930</wp:posOffset>
                      </wp:positionV>
                      <wp:extent cx="2524125" cy="38004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800475"/>
                              </a:xfrm>
                              <a:prstGeom prst="rect">
                                <a:avLst/>
                              </a:prstGeom>
                              <a:solidFill>
                                <a:srgbClr val="FFFFFF"/>
                              </a:solidFill>
                              <a:ln w="9525">
                                <a:solidFill>
                                  <a:srgbClr val="000000"/>
                                </a:solidFill>
                                <a:miter lim="800000"/>
                                <a:headEnd/>
                                <a:tailEnd/>
                              </a:ln>
                            </wps:spPr>
                            <wps:txbx>
                              <w:txbxContent>
                                <w:p w14:paraId="76A2FD78" w14:textId="1CC310FB" w:rsidR="00A3643C" w:rsidRPr="00C20768" w:rsidRDefault="00A3643C" w:rsidP="00A3643C">
                                  <w:pPr>
                                    <w:rPr>
                                      <w:rFonts w:ascii="Times New Roman" w:hAnsi="Times New Roman" w:cs="Times New Roman"/>
                                    </w:rPr>
                                  </w:pPr>
                                  <w:r w:rsidRPr="00C20768">
                                    <w:rPr>
                                      <w:rFonts w:ascii="Times New Roman" w:hAnsi="Times New Roman" w:cs="Times New Roman"/>
                                    </w:rPr>
                                    <w:t>Our kitchen is being remodeled, so you’ll save a full 20% on all rooms and suites!  We’ll still be serving breakfa</w:t>
                                  </w:r>
                                  <w:r>
                                    <w:rPr>
                                      <w:rFonts w:ascii="Times New Roman" w:hAnsi="Times New Roman" w:cs="Times New Roman"/>
                                    </w:rPr>
                                    <w:t>st, but starting Monday, Jan.</w:t>
                                  </w:r>
                                  <w:r w:rsidRPr="00C20768">
                                    <w:rPr>
                                      <w:rFonts w:ascii="Times New Roman" w:hAnsi="Times New Roman" w:cs="Times New Roman"/>
                                    </w:rPr>
                                    <w:t xml:space="preserve"> 20</w:t>
                                  </w:r>
                                  <w:r w:rsidRPr="00C20768">
                                    <w:rPr>
                                      <w:rFonts w:ascii="Times New Roman" w:hAnsi="Times New Roman" w:cs="Times New Roman"/>
                                      <w:vertAlign w:val="superscript"/>
                                    </w:rPr>
                                    <w:t>th</w:t>
                                  </w:r>
                                  <w:r w:rsidRPr="00C20768">
                                    <w:rPr>
                                      <w:rFonts w:ascii="Times New Roman" w:hAnsi="Times New Roman" w:cs="Times New Roman"/>
                                    </w:rPr>
                                    <w:t>, workers will be putting in a whole new kitchen.  During that time, we’ll have a temporary kitchen and dining area set up, so it will</w:t>
                                  </w:r>
                                  <w:r>
                                    <w:rPr>
                                      <w:rFonts w:ascii="Times New Roman" w:hAnsi="Times New Roman" w:cs="Times New Roman"/>
                                    </w:rPr>
                                    <w:t xml:space="preserve"> still</w:t>
                                  </w:r>
                                  <w:r w:rsidRPr="00C20768">
                                    <w:rPr>
                                      <w:rFonts w:ascii="Times New Roman" w:hAnsi="Times New Roman" w:cs="Times New Roman"/>
                                    </w:rPr>
                                    <w:t xml:space="preserve"> be breakfast as usual. But, to thank you for any inconvenience, we’re giving an extra 20%</w:t>
                                  </w:r>
                                  <w:r>
                                    <w:rPr>
                                      <w:rFonts w:ascii="Times New Roman" w:hAnsi="Times New Roman" w:cs="Times New Roman"/>
                                    </w:rPr>
                                    <w:t xml:space="preserve"> discount Jan.</w:t>
                                  </w:r>
                                  <w:r w:rsidRPr="00C20768">
                                    <w:rPr>
                                      <w:rFonts w:ascii="Times New Roman" w:hAnsi="Times New Roman" w:cs="Times New Roman"/>
                                    </w:rPr>
                                    <w:t xml:space="preserve"> 20</w:t>
                                  </w:r>
                                  <w:r w:rsidRPr="00C20768">
                                    <w:rPr>
                                      <w:rFonts w:ascii="Times New Roman" w:hAnsi="Times New Roman" w:cs="Times New Roman"/>
                                      <w:vertAlign w:val="superscript"/>
                                    </w:rPr>
                                    <w:t>th</w:t>
                                  </w:r>
                                  <w:r>
                                    <w:rPr>
                                      <w:rFonts w:ascii="Times New Roman" w:hAnsi="Times New Roman" w:cs="Times New Roman"/>
                                    </w:rPr>
                                    <w:t xml:space="preserve"> through Feb.</w:t>
                                  </w:r>
                                  <w:r w:rsidRPr="00C20768">
                                    <w:rPr>
                                      <w:rFonts w:ascii="Times New Roman" w:hAnsi="Times New Roman" w:cs="Times New Roman"/>
                                    </w:rPr>
                                    <w:t xml:space="preserve"> 9</w:t>
                                  </w:r>
                                  <w:r w:rsidRPr="00C20768">
                                    <w:rPr>
                                      <w:rFonts w:ascii="Times New Roman" w:hAnsi="Times New Roman" w:cs="Times New Roman"/>
                                      <w:vertAlign w:val="superscript"/>
                                    </w:rPr>
                                    <w:t>th</w:t>
                                  </w:r>
                                  <w:r w:rsidRPr="00C20768">
                                    <w:rPr>
                                      <w:rFonts w:ascii="Times New Roman" w:hAnsi="Times New Roman" w:cs="Times New Roman"/>
                                    </w:rPr>
                                    <w:t>. Enjoy our queen or king-size rooms for just $68 plus tax. Indulge in the comfort of a full-size suite at only $110.40 plus t</w:t>
                                  </w:r>
                                  <w:r w:rsidR="005477E7">
                                    <w:rPr>
                                      <w:rFonts w:ascii="Times New Roman" w:hAnsi="Times New Roman" w:cs="Times New Roman"/>
                                    </w:rPr>
                                    <w:t>ax. And you still get a delicious</w:t>
                                  </w:r>
                                  <w:r w:rsidRPr="00C20768">
                                    <w:rPr>
                                      <w:rFonts w:ascii="Times New Roman" w:hAnsi="Times New Roman" w:cs="Times New Roman"/>
                                    </w:rPr>
                                    <w:t xml:space="preserve"> Shane Acres co</w:t>
                                  </w:r>
                                  <w:r>
                                    <w:rPr>
                                      <w:rFonts w:ascii="Times New Roman" w:hAnsi="Times New Roman" w:cs="Times New Roman"/>
                                    </w:rPr>
                                    <w:t xml:space="preserve">untry breakfast! </w:t>
                                  </w:r>
                                  <w:r w:rsidRPr="00C20768">
                                    <w:rPr>
                                      <w:rFonts w:ascii="Times New Roman" w:hAnsi="Times New Roman" w:cs="Times New Roman"/>
                                    </w:rPr>
                                    <w:t>Special applies only to reservations made directly through our website, shaneacrescountryinn.com or by phone at (920) 341-3004.</w:t>
                                  </w:r>
                                </w:p>
                                <w:p w14:paraId="28086E95" w14:textId="0D27F380" w:rsidR="00A3643C" w:rsidRDefault="00A36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2BFBE" id="_x0000_s1028" type="#_x0000_t202" style="position:absolute;left:0;text-align:left;margin-left:-32.8pt;margin-top:25.9pt;width:198.75pt;height:29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">
                      <v:textbox>
                        <w:txbxContent>
                          <w:p w14:paraId="76A2FD78" w14:textId="1CC310FB" w:rsidR="00A3643C" w:rsidRPr="00C20768" w:rsidRDefault="00A3643C" w:rsidP="00A3643C">
                            <w:pPr>
                              <w:rPr>
                                <w:rFonts w:ascii="Times New Roman" w:hAnsi="Times New Roman" w:cs="Times New Roman"/>
                              </w:rPr>
                            </w:pPr>
                            <w:r w:rsidRPr="00C20768">
                              <w:rPr>
                                <w:rFonts w:ascii="Times New Roman" w:hAnsi="Times New Roman" w:cs="Times New Roman"/>
                              </w:rPr>
                              <w:t>Our kitchen is being remodeled, so you’ll save a full 20% on all rooms and suites!  We’ll still be serving breakfa</w:t>
                            </w:r>
                            <w:r>
                              <w:rPr>
                                <w:rFonts w:ascii="Times New Roman" w:hAnsi="Times New Roman" w:cs="Times New Roman"/>
                              </w:rPr>
                              <w:t>st, but starting Monday, Jan.</w:t>
                            </w:r>
                            <w:r w:rsidRPr="00C20768">
                              <w:rPr>
                                <w:rFonts w:ascii="Times New Roman" w:hAnsi="Times New Roman" w:cs="Times New Roman"/>
                              </w:rPr>
                              <w:t xml:space="preserve"> 20</w:t>
                            </w:r>
                            <w:r w:rsidRPr="00C20768">
                              <w:rPr>
                                <w:rFonts w:ascii="Times New Roman" w:hAnsi="Times New Roman" w:cs="Times New Roman"/>
                                <w:vertAlign w:val="superscript"/>
                              </w:rPr>
                              <w:t>th</w:t>
                            </w:r>
                            <w:r w:rsidRPr="00C20768">
                              <w:rPr>
                                <w:rFonts w:ascii="Times New Roman" w:hAnsi="Times New Roman" w:cs="Times New Roman"/>
                              </w:rPr>
                              <w:t>, workers will be putting in a whole new kitchen.  During that time, we’ll have a temporary kitchen and dining area set up, so it will</w:t>
                            </w:r>
                            <w:r>
                              <w:rPr>
                                <w:rFonts w:ascii="Times New Roman" w:hAnsi="Times New Roman" w:cs="Times New Roman"/>
                              </w:rPr>
                              <w:t xml:space="preserve"> still</w:t>
                            </w:r>
                            <w:r w:rsidRPr="00C20768">
                              <w:rPr>
                                <w:rFonts w:ascii="Times New Roman" w:hAnsi="Times New Roman" w:cs="Times New Roman"/>
                              </w:rPr>
                              <w:t xml:space="preserve"> be breakfast as usual. But, to thank you for any inconvenience, we’re giving an extra 20%</w:t>
                            </w:r>
                            <w:r>
                              <w:rPr>
                                <w:rFonts w:ascii="Times New Roman" w:hAnsi="Times New Roman" w:cs="Times New Roman"/>
                              </w:rPr>
                              <w:t xml:space="preserve"> discount Jan.</w:t>
                            </w:r>
                            <w:r w:rsidRPr="00C20768">
                              <w:rPr>
                                <w:rFonts w:ascii="Times New Roman" w:hAnsi="Times New Roman" w:cs="Times New Roman"/>
                              </w:rPr>
                              <w:t xml:space="preserve"> 20</w:t>
                            </w:r>
                            <w:r w:rsidRPr="00C20768">
                              <w:rPr>
                                <w:rFonts w:ascii="Times New Roman" w:hAnsi="Times New Roman" w:cs="Times New Roman"/>
                                <w:vertAlign w:val="superscript"/>
                              </w:rPr>
                              <w:t>th</w:t>
                            </w:r>
                            <w:r>
                              <w:rPr>
                                <w:rFonts w:ascii="Times New Roman" w:hAnsi="Times New Roman" w:cs="Times New Roman"/>
                              </w:rPr>
                              <w:t xml:space="preserve"> through Feb.</w:t>
                            </w:r>
                            <w:r w:rsidRPr="00C20768">
                              <w:rPr>
                                <w:rFonts w:ascii="Times New Roman" w:hAnsi="Times New Roman" w:cs="Times New Roman"/>
                              </w:rPr>
                              <w:t xml:space="preserve"> 9</w:t>
                            </w:r>
                            <w:r w:rsidRPr="00C20768">
                              <w:rPr>
                                <w:rFonts w:ascii="Times New Roman" w:hAnsi="Times New Roman" w:cs="Times New Roman"/>
                                <w:vertAlign w:val="superscript"/>
                              </w:rPr>
                              <w:t>th</w:t>
                            </w:r>
                            <w:r w:rsidRPr="00C20768">
                              <w:rPr>
                                <w:rFonts w:ascii="Times New Roman" w:hAnsi="Times New Roman" w:cs="Times New Roman"/>
                              </w:rPr>
                              <w:t>. Enjoy our queen or king-size rooms for just $68 plus tax. Indulge in the comfort of a full-size suite at only $110.40 plus t</w:t>
                            </w:r>
                            <w:r w:rsidR="005477E7">
                              <w:rPr>
                                <w:rFonts w:ascii="Times New Roman" w:hAnsi="Times New Roman" w:cs="Times New Roman"/>
                              </w:rPr>
                              <w:t>ax. And you still get a delicious</w:t>
                            </w:r>
                            <w:r w:rsidRPr="00C20768">
                              <w:rPr>
                                <w:rFonts w:ascii="Times New Roman" w:hAnsi="Times New Roman" w:cs="Times New Roman"/>
                              </w:rPr>
                              <w:t xml:space="preserve"> Shane Acres co</w:t>
                            </w:r>
                            <w:r>
                              <w:rPr>
                                <w:rFonts w:ascii="Times New Roman" w:hAnsi="Times New Roman" w:cs="Times New Roman"/>
                              </w:rPr>
                              <w:t xml:space="preserve">untry breakfast! </w:t>
                            </w:r>
                            <w:r w:rsidRPr="00C20768">
                              <w:rPr>
                                <w:rFonts w:ascii="Times New Roman" w:hAnsi="Times New Roman" w:cs="Times New Roman"/>
                              </w:rPr>
                              <w:t>Special applies only to reservations made directly through our website, shaneacrescountryinn.com or by phone at (920) 341-3004.</w:t>
                            </w:r>
                          </w:p>
                          <w:p w14:paraId="28086E95" w14:textId="0D27F380" w:rsidR="00A3643C" w:rsidRDefault="00A3643C"/>
                        </w:txbxContent>
                      </v:textbox>
                    </v:shape>
                  </w:pict>
                </mc:Fallback>
              </mc:AlternateContent>
            </w:r>
            <w:r w:rsidR="00101B2E">
              <w:rPr>
                <w:noProof/>
              </w:rPr>
              <mc:AlternateContent>
                <mc:Choice Requires="wps">
                  <w:drawing>
                    <wp:anchor distT="0" distB="0" distL="114300" distR="114300" simplePos="0" relativeHeight="251685888" behindDoc="0" locked="0" layoutInCell="1" allowOverlap="1" wp14:anchorId="76FCBCBF" wp14:editId="505DDFF5">
                      <wp:simplePos x="0" y="0"/>
                      <wp:positionH relativeFrom="column">
                        <wp:posOffset>2279015</wp:posOffset>
                      </wp:positionH>
                      <wp:positionV relativeFrom="paragraph">
                        <wp:posOffset>6386830</wp:posOffset>
                      </wp:positionV>
                      <wp:extent cx="2476500" cy="16859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4765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9A5AF" w14:textId="77777777" w:rsidR="00101B2E" w:rsidRDefault="00101B2E" w:rsidP="001F4962">
                                  <w:pPr>
                                    <w:jc w:val="center"/>
                                  </w:pPr>
                                  <w:r>
                                    <w:rPr>
                                      <w:noProof/>
                                    </w:rPr>
                                    <w:drawing>
                                      <wp:inline distT="0" distB="0" distL="0" distR="0" wp14:anchorId="257D5141" wp14:editId="7B906E73">
                                        <wp:extent cx="2095500" cy="12435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jpg"/>
                                                <pic:cNvPicPr/>
                                              </pic:nvPicPr>
                                              <pic:blipFill>
                                                <a:blip r:embed="rId10">
                                                  <a:extLst>
                                                    <a:ext uri="{28A0092B-C50C-407E-A947-70E740481C1C}">
                                                      <a14:useLocalDpi xmlns:a14="http://schemas.microsoft.com/office/drawing/2010/main" val="0"/>
                                                    </a:ext>
                                                  </a:extLst>
                                                </a:blip>
                                                <a:stretch>
                                                  <a:fillRect/>
                                                </a:stretch>
                                              </pic:blipFill>
                                              <pic:spPr>
                                                <a:xfrm>
                                                  <a:off x="0" y="0"/>
                                                  <a:ext cx="2103095" cy="1248074"/>
                                                </a:xfrm>
                                                <a:prstGeom prst="rect">
                                                  <a:avLst/>
                                                </a:prstGeom>
                                              </pic:spPr>
                                            </pic:pic>
                                          </a:graphicData>
                                        </a:graphic>
                                      </wp:inline>
                                    </w:drawing>
                                  </w:r>
                                </w:p>
                                <w:p w14:paraId="01449927" w14:textId="737B504A" w:rsidR="00101B2E" w:rsidRPr="001F4962" w:rsidRDefault="00101B2E">
                                  <w:pPr>
                                    <w:rPr>
                                      <w:b/>
                                    </w:rPr>
                                  </w:pPr>
                                  <w:r w:rsidRPr="001F4962">
                                    <w:rPr>
                                      <w:b/>
                                    </w:rPr>
                                    <w:t>While we’re in Africa, Shane Acres will be open as usual!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CBCBF" id="Text Box 22" o:spid="_x0000_s1029" type="#_x0000_t202" style="position:absolute;left:0;text-align:left;margin-left:179.45pt;margin-top:502.9pt;width:195pt;height:13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" fillcolor="white [3201]" strokeweight=".5pt">
                      <v:textbox>
                        <w:txbxContent>
                          <w:p w14:paraId="2169A5AF" w14:textId="77777777" w:rsidR="00101B2E" w:rsidRDefault="00101B2E" w:rsidP="001F4962">
                            <w:pPr>
                              <w:jc w:val="center"/>
                            </w:pPr>
                            <w:r>
                              <w:rPr>
                                <w:noProof/>
                              </w:rPr>
                              <w:drawing>
                                <wp:inline distT="0" distB="0" distL="0" distR="0" wp14:anchorId="257D5141" wp14:editId="7B906E73">
                                  <wp:extent cx="2095500" cy="12435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jpg"/>
                                          <pic:cNvPicPr/>
                                        </pic:nvPicPr>
                                        <pic:blipFill>
                                          <a:blip r:embed="rId10">
                                            <a:extLst>
                                              <a:ext uri="{28A0092B-C50C-407E-A947-70E740481C1C}">
                                                <a14:useLocalDpi xmlns:a14="http://schemas.microsoft.com/office/drawing/2010/main" val="0"/>
                                              </a:ext>
                                            </a:extLst>
                                          </a:blip>
                                          <a:stretch>
                                            <a:fillRect/>
                                          </a:stretch>
                                        </pic:blipFill>
                                        <pic:spPr>
                                          <a:xfrm>
                                            <a:off x="0" y="0"/>
                                            <a:ext cx="2103095" cy="1248074"/>
                                          </a:xfrm>
                                          <a:prstGeom prst="rect">
                                            <a:avLst/>
                                          </a:prstGeom>
                                        </pic:spPr>
                                      </pic:pic>
                                    </a:graphicData>
                                  </a:graphic>
                                </wp:inline>
                              </w:drawing>
                            </w:r>
                          </w:p>
                          <w:p w14:paraId="01449927" w14:textId="737B504A" w:rsidR="00101B2E" w:rsidRPr="001F4962" w:rsidRDefault="00101B2E">
                            <w:pPr>
                              <w:rPr>
                                <w:b/>
                              </w:rPr>
                            </w:pPr>
                            <w:r w:rsidRPr="001F4962">
                              <w:rPr>
                                <w:b/>
                              </w:rPr>
                              <w:t>While we’re in Africa, Shane Acres will be open as usual!</w:t>
                            </w:r>
                          </w:p>
                        </w:txbxContent>
                      </v:textbox>
                    </v:shape>
                  </w:pict>
                </mc:Fallback>
              </mc:AlternateContent>
            </w:r>
            <w:r w:rsidR="00101B2E">
              <w:rPr>
                <w:noProof/>
              </w:rPr>
              <mc:AlternateContent>
                <mc:Choice Requires="wps">
                  <w:drawing>
                    <wp:anchor distT="0" distB="0" distL="114300" distR="114300" simplePos="0" relativeHeight="251684864" behindDoc="0" locked="0" layoutInCell="1" allowOverlap="1" wp14:anchorId="5500EA45" wp14:editId="355FAF17">
                      <wp:simplePos x="0" y="0"/>
                      <wp:positionH relativeFrom="column">
                        <wp:posOffset>2279015</wp:posOffset>
                      </wp:positionH>
                      <wp:positionV relativeFrom="paragraph">
                        <wp:posOffset>3586480</wp:posOffset>
                      </wp:positionV>
                      <wp:extent cx="2476500" cy="27051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05100"/>
                              </a:xfrm>
                              <a:prstGeom prst="rect">
                                <a:avLst/>
                              </a:prstGeom>
                              <a:solidFill>
                                <a:srgbClr val="FFFFFF"/>
                              </a:solidFill>
                              <a:ln w="9525">
                                <a:solidFill>
                                  <a:srgbClr val="000000"/>
                                </a:solidFill>
                                <a:miter lim="800000"/>
                                <a:headEnd/>
                                <a:tailEnd/>
                              </a:ln>
                            </wps:spPr>
                            <wps:txbx>
                              <w:txbxContent>
                                <w:p w14:paraId="19A8BC8E" w14:textId="653C3323" w:rsidR="00101B2E" w:rsidRPr="00101B2E" w:rsidRDefault="00101B2E" w:rsidP="00101B2E">
                                  <w:pPr>
                                    <w:spacing w:after="120"/>
                                    <w:rPr>
                                      <w:rFonts w:ascii="Arial Narrow" w:hAnsi="Arial Narrow" w:cs="Times New Roman"/>
                                      <w:b/>
                                      <w:color w:val="006600"/>
                                      <w:sz w:val="29"/>
                                      <w:szCs w:val="29"/>
                                    </w:rPr>
                                  </w:pPr>
                                  <w:r w:rsidRPr="00101B2E">
                                    <w:rPr>
                                      <w:rFonts w:ascii="Arial Narrow" w:hAnsi="Arial Narrow" w:cs="Times New Roman"/>
                                      <w:b/>
                                      <w:color w:val="006600"/>
                                      <w:sz w:val="29"/>
                                      <w:szCs w:val="29"/>
                                    </w:rPr>
                                    <w:t>Book Direct &amp;Save Year-round</w:t>
                                  </w:r>
                                </w:p>
                                <w:p w14:paraId="79566375" w14:textId="34188D34" w:rsidR="00101B2E" w:rsidRPr="00BB778F" w:rsidRDefault="00101B2E" w:rsidP="00101B2E">
                                  <w:pPr>
                                    <w:rPr>
                                      <w:rFonts w:ascii="Times New Roman" w:hAnsi="Times New Roman" w:cs="Times New Roman"/>
                                    </w:rPr>
                                  </w:pPr>
                                  <w:r>
                                    <w:rPr>
                                      <w:rFonts w:ascii="Times New Roman" w:hAnsi="Times New Roman" w:cs="Times New Roman"/>
                                    </w:rPr>
                                    <w:t>Sometimes we post</w:t>
                                  </w:r>
                                  <w:r w:rsidRPr="00BB778F">
                                    <w:rPr>
                                      <w:rFonts w:ascii="Times New Roman" w:hAnsi="Times New Roman" w:cs="Times New Roman"/>
                                    </w:rPr>
                                    <w:t xml:space="preserve"> special discounts on Expedia, Booking.com and the other online travel agencies. But, we offer those same discounts to guests who make reservations on ou</w:t>
                                  </w:r>
                                  <w:r>
                                    <w:rPr>
                                      <w:rFonts w:ascii="Times New Roman" w:hAnsi="Times New Roman" w:cs="Times New Roman"/>
                                    </w:rPr>
                                    <w:t>r own website. Actually, you</w:t>
                                  </w:r>
                                  <w:r w:rsidRPr="00BB778F">
                                    <w:rPr>
                                      <w:rFonts w:ascii="Times New Roman" w:hAnsi="Times New Roman" w:cs="Times New Roman"/>
                                    </w:rPr>
                                    <w:t xml:space="preserve"> always get the lowest rate when you book dire</w:t>
                                  </w:r>
                                  <w:r>
                                    <w:rPr>
                                      <w:rFonts w:ascii="Times New Roman" w:hAnsi="Times New Roman" w:cs="Times New Roman"/>
                                    </w:rPr>
                                    <w:t>ct on</w:t>
                                  </w:r>
                                  <w:r w:rsidRPr="00BB778F">
                                    <w:rPr>
                                      <w:rFonts w:ascii="Times New Roman" w:hAnsi="Times New Roman" w:cs="Times New Roman"/>
                                    </w:rPr>
                                    <w:t xml:space="preserve"> shaneacrescountryinn.com. Just tell us the deal you found on Expedia, Booking.com, Air </w:t>
                                  </w:r>
                                  <w:proofErr w:type="spellStart"/>
                                  <w:r w:rsidRPr="00BB778F">
                                    <w:rPr>
                                      <w:rFonts w:ascii="Times New Roman" w:hAnsi="Times New Roman" w:cs="Times New Roman"/>
                                    </w:rPr>
                                    <w:t>BnB</w:t>
                                  </w:r>
                                  <w:proofErr w:type="spellEnd"/>
                                  <w:r w:rsidRPr="00BB778F">
                                    <w:rPr>
                                      <w:rFonts w:ascii="Times New Roman" w:hAnsi="Times New Roman" w:cs="Times New Roman"/>
                                    </w:rPr>
                                    <w:t xml:space="preserve"> or any other online travel agency, and we will </w:t>
                                  </w:r>
                                  <w:r>
                                    <w:rPr>
                                      <w:rFonts w:ascii="Times New Roman" w:hAnsi="Times New Roman" w:cs="Times New Roman"/>
                                    </w:rPr>
                                    <w:t xml:space="preserve">be sure to </w:t>
                                  </w:r>
                                  <w:r w:rsidRPr="00BB778F">
                                    <w:rPr>
                                      <w:rFonts w:ascii="Times New Roman" w:hAnsi="Times New Roman" w:cs="Times New Roman"/>
                                    </w:rPr>
                                    <w:t>match it!</w:t>
                                  </w:r>
                                  <w:r>
                                    <w:rPr>
                                      <w:rFonts w:ascii="Times New Roman" w:hAnsi="Times New Roman" w:cs="Times New Roman"/>
                                    </w:rPr>
                                    <w:t xml:space="preserve"> Book direct at our website and save!</w:t>
                                  </w:r>
                                </w:p>
                                <w:p w14:paraId="2ECCFE12" w14:textId="09D05DBC" w:rsidR="00B628F8" w:rsidRPr="007E42E3" w:rsidRDefault="00B628F8" w:rsidP="00B628F8">
                                  <w:pPr>
                                    <w:rPr>
                                      <w:rFonts w:cstheme="minorHAnsi"/>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0EA45" id="_x0000_s1030" type="#_x0000_t202" style="position:absolute;left:0;text-align:left;margin-left:179.45pt;margin-top:282.4pt;width:195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">
                      <v:textbox>
                        <w:txbxContent>
                          <w:p w14:paraId="19A8BC8E" w14:textId="653C3323" w:rsidR="00101B2E" w:rsidRPr="00101B2E" w:rsidRDefault="00101B2E" w:rsidP="00101B2E">
                            <w:pPr>
                              <w:spacing w:after="120"/>
                              <w:rPr>
                                <w:rFonts w:ascii="Arial Narrow" w:hAnsi="Arial Narrow" w:cs="Times New Roman"/>
                                <w:b/>
                                <w:color w:val="006600"/>
                                <w:sz w:val="29"/>
                                <w:szCs w:val="29"/>
                              </w:rPr>
                            </w:pPr>
                            <w:r w:rsidRPr="00101B2E">
                              <w:rPr>
                                <w:rFonts w:ascii="Arial Narrow" w:hAnsi="Arial Narrow" w:cs="Times New Roman"/>
                                <w:b/>
                                <w:color w:val="006600"/>
                                <w:sz w:val="29"/>
                                <w:szCs w:val="29"/>
                              </w:rPr>
                              <w:t>Book Direct &amp;Save Year-round</w:t>
                            </w:r>
                          </w:p>
                          <w:p w14:paraId="79566375" w14:textId="34188D34" w:rsidR="00101B2E" w:rsidRPr="00BB778F" w:rsidRDefault="00101B2E" w:rsidP="00101B2E">
                            <w:pPr>
                              <w:rPr>
                                <w:rFonts w:ascii="Times New Roman" w:hAnsi="Times New Roman" w:cs="Times New Roman"/>
                              </w:rPr>
                            </w:pPr>
                            <w:r>
                              <w:rPr>
                                <w:rFonts w:ascii="Times New Roman" w:hAnsi="Times New Roman" w:cs="Times New Roman"/>
                              </w:rPr>
                              <w:t>Sometimes we post</w:t>
                            </w:r>
                            <w:r w:rsidRPr="00BB778F">
                              <w:rPr>
                                <w:rFonts w:ascii="Times New Roman" w:hAnsi="Times New Roman" w:cs="Times New Roman"/>
                              </w:rPr>
                              <w:t xml:space="preserve"> special discounts on Expedia, Booking.com and the other online travel agencies. But, we offer those same discounts to guests who make reservations on ou</w:t>
                            </w:r>
                            <w:r>
                              <w:rPr>
                                <w:rFonts w:ascii="Times New Roman" w:hAnsi="Times New Roman" w:cs="Times New Roman"/>
                              </w:rPr>
                              <w:t>r own website. Actually, you</w:t>
                            </w:r>
                            <w:r w:rsidRPr="00BB778F">
                              <w:rPr>
                                <w:rFonts w:ascii="Times New Roman" w:hAnsi="Times New Roman" w:cs="Times New Roman"/>
                              </w:rPr>
                              <w:t xml:space="preserve"> always get the lowest rate when you book dire</w:t>
                            </w:r>
                            <w:r>
                              <w:rPr>
                                <w:rFonts w:ascii="Times New Roman" w:hAnsi="Times New Roman" w:cs="Times New Roman"/>
                              </w:rPr>
                              <w:t>ct on</w:t>
                            </w:r>
                            <w:r w:rsidRPr="00BB778F">
                              <w:rPr>
                                <w:rFonts w:ascii="Times New Roman" w:hAnsi="Times New Roman" w:cs="Times New Roman"/>
                              </w:rPr>
                              <w:t xml:space="preserve"> shaneacrescountryinn.com. Just tell us the deal you found on Expedia, Booking.com, Air </w:t>
                            </w:r>
                            <w:proofErr w:type="spellStart"/>
                            <w:r w:rsidRPr="00BB778F">
                              <w:rPr>
                                <w:rFonts w:ascii="Times New Roman" w:hAnsi="Times New Roman" w:cs="Times New Roman"/>
                              </w:rPr>
                              <w:t>BnB</w:t>
                            </w:r>
                            <w:proofErr w:type="spellEnd"/>
                            <w:r w:rsidRPr="00BB778F">
                              <w:rPr>
                                <w:rFonts w:ascii="Times New Roman" w:hAnsi="Times New Roman" w:cs="Times New Roman"/>
                              </w:rPr>
                              <w:t xml:space="preserve"> or any other online travel agency, and we will </w:t>
                            </w:r>
                            <w:r>
                              <w:rPr>
                                <w:rFonts w:ascii="Times New Roman" w:hAnsi="Times New Roman" w:cs="Times New Roman"/>
                              </w:rPr>
                              <w:t xml:space="preserve">be sure to </w:t>
                            </w:r>
                            <w:r w:rsidRPr="00BB778F">
                              <w:rPr>
                                <w:rFonts w:ascii="Times New Roman" w:hAnsi="Times New Roman" w:cs="Times New Roman"/>
                              </w:rPr>
                              <w:t>match it!</w:t>
                            </w:r>
                            <w:r>
                              <w:rPr>
                                <w:rFonts w:ascii="Times New Roman" w:hAnsi="Times New Roman" w:cs="Times New Roman"/>
                              </w:rPr>
                              <w:t xml:space="preserve"> Book direct at our website and save!</w:t>
                            </w:r>
                          </w:p>
                          <w:p w14:paraId="2ECCFE12" w14:textId="09D05DBC" w:rsidR="00B628F8" w:rsidRPr="007E42E3" w:rsidRDefault="00B628F8" w:rsidP="00B628F8">
                            <w:pPr>
                              <w:rPr>
                                <w:rFonts w:cstheme="minorHAnsi"/>
                                <w:i/>
                                <w:sz w:val="22"/>
                                <w:szCs w:val="22"/>
                              </w:rPr>
                            </w:pPr>
                          </w:p>
                        </w:txbxContent>
                      </v:textbox>
                    </v:shape>
                  </w:pict>
                </mc:Fallback>
              </mc:AlternateContent>
            </w:r>
            <w:r w:rsidR="00A3643C">
              <w:rPr>
                <w:noProof/>
              </w:rPr>
              <mc:AlternateContent>
                <mc:Choice Requires="wps">
                  <w:drawing>
                    <wp:anchor distT="0" distB="0" distL="114300" distR="114300" simplePos="0" relativeHeight="251680768" behindDoc="0" locked="0" layoutInCell="1" allowOverlap="1" wp14:anchorId="0077FCC7" wp14:editId="38469D8B">
                      <wp:simplePos x="0" y="0"/>
                      <wp:positionH relativeFrom="column">
                        <wp:posOffset>2279015</wp:posOffset>
                      </wp:positionH>
                      <wp:positionV relativeFrom="paragraph">
                        <wp:posOffset>319404</wp:posOffset>
                      </wp:positionV>
                      <wp:extent cx="2476500" cy="3133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3725"/>
                              </a:xfrm>
                              <a:prstGeom prst="rect">
                                <a:avLst/>
                              </a:prstGeom>
                              <a:solidFill>
                                <a:srgbClr val="FFFFFF"/>
                              </a:solidFill>
                              <a:ln w="9525">
                                <a:solidFill>
                                  <a:srgbClr val="000000"/>
                                </a:solidFill>
                                <a:miter lim="800000"/>
                                <a:headEnd/>
                                <a:tailEnd/>
                              </a:ln>
                            </wps:spPr>
                            <wps:txbx>
                              <w:txbxContent>
                                <w:p w14:paraId="2165ADAA" w14:textId="7E10B05F" w:rsidR="00A3643C" w:rsidRPr="007E42E3" w:rsidRDefault="00A3643C" w:rsidP="00A3643C">
                                  <w:pPr>
                                    <w:rPr>
                                      <w:rFonts w:cstheme="minorHAnsi"/>
                                      <w:i/>
                                      <w:sz w:val="22"/>
                                      <w:szCs w:val="22"/>
                                    </w:rPr>
                                  </w:pPr>
                                  <w:r>
                                    <w:rPr>
                                      <w:noProof/>
                                    </w:rPr>
                                    <w:drawing>
                                      <wp:inline distT="0" distB="0" distL="0" distR="0" wp14:anchorId="3CD426CE" wp14:editId="7DE0C66C">
                                        <wp:extent cx="2240191" cy="2428355"/>
                                        <wp:effectExtent l="953" t="0" r="9207" b="920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 as seen from dining room.jpg"/>
                                                <pic:cNvPicPr/>
                                              </pic:nvPicPr>
                                              <pic:blipFill rotWithShape="1">
                                                <a:blip r:embed="rId11">
                                                  <a:extLst>
                                                    <a:ext uri="{28A0092B-C50C-407E-A947-70E740481C1C}">
                                                      <a14:useLocalDpi xmlns:a14="http://schemas.microsoft.com/office/drawing/2010/main" val="0"/>
                                                    </a:ext>
                                                  </a:extLst>
                                                </a:blip>
                                                <a:srcRect t="27158" r="19518" b="9383"/>
                                                <a:stretch/>
                                              </pic:blipFill>
                                              <pic:spPr bwMode="auto">
                                                <a:xfrm rot="5400000">
                                                  <a:off x="0" y="0"/>
                                                  <a:ext cx="2240191" cy="2428355"/>
                                                </a:xfrm>
                                                <a:prstGeom prst="rect">
                                                  <a:avLst/>
                                                </a:prstGeom>
                                                <a:ln>
                                                  <a:noFill/>
                                                </a:ln>
                                                <a:extLst>
                                                  <a:ext uri="{53640926-AAD7-44D8-BBD7-CCE9431645EC}">
                                                    <a14:shadowObscured xmlns:a14="http://schemas.microsoft.com/office/drawing/2010/main"/>
                                                  </a:ext>
                                                </a:extLst>
                                              </pic:spPr>
                                            </pic:pic>
                                          </a:graphicData>
                                        </a:graphic>
                                      </wp:inline>
                                    </w:drawing>
                                  </w:r>
                                  <w:r w:rsidR="007E42E3" w:rsidRPr="007E42E3">
                                    <w:rPr>
                                      <w:rFonts w:cstheme="minorHAnsi"/>
                                      <w:i/>
                                      <w:sz w:val="22"/>
                                      <w:szCs w:val="22"/>
                                    </w:rPr>
                                    <w:t xml:space="preserve">Breakfast is half the reason for a </w:t>
                                  </w:r>
                                  <w:proofErr w:type="spellStart"/>
                                  <w:r w:rsidR="007E42E3" w:rsidRPr="007E42E3">
                                    <w:rPr>
                                      <w:rFonts w:cstheme="minorHAnsi"/>
                                      <w:i/>
                                      <w:sz w:val="22"/>
                                      <w:szCs w:val="22"/>
                                    </w:rPr>
                                    <w:t>BnB</w:t>
                                  </w:r>
                                  <w:proofErr w:type="spellEnd"/>
                                  <w:r w:rsidR="007E42E3" w:rsidRPr="007E42E3">
                                    <w:rPr>
                                      <w:rFonts w:cstheme="minorHAnsi"/>
                                      <w:i/>
                                      <w:sz w:val="22"/>
                                      <w:szCs w:val="22"/>
                                    </w:rPr>
                                    <w:t>. So we’re getting all new appliances and more counter space</w:t>
                                  </w:r>
                                  <w:r w:rsidR="005477E7">
                                    <w:rPr>
                                      <w:rFonts w:cstheme="minorHAnsi"/>
                                      <w:i/>
                                      <w:sz w:val="22"/>
                                      <w:szCs w:val="22"/>
                                    </w:rPr>
                                    <w:t xml:space="preserve"> . . . </w:t>
                                  </w:r>
                                  <w:r w:rsidR="007E42E3" w:rsidRPr="007E42E3">
                                    <w:rPr>
                                      <w:rFonts w:cstheme="minorHAnsi"/>
                                      <w:i/>
                                      <w:sz w:val="22"/>
                                      <w:szCs w:val="22"/>
                                    </w:rPr>
                                    <w:t xml:space="preserve"> to make your breakfast even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7FCC7" id="_x0000_s1031" type="#_x0000_t202" style="position:absolute;left:0;text-align:left;margin-left:179.45pt;margin-top:25.15pt;width:195pt;height:24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JAIAAEw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">
                      <v:textbox>
                        <w:txbxContent>
                          <w:p w14:paraId="2165ADAA" w14:textId="7E10B05F" w:rsidR="00A3643C" w:rsidRPr="007E42E3" w:rsidRDefault="00A3643C" w:rsidP="00A3643C">
                            <w:pPr>
                              <w:rPr>
                                <w:rFonts w:cstheme="minorHAnsi"/>
                                <w:i/>
                                <w:sz w:val="22"/>
                                <w:szCs w:val="22"/>
                              </w:rPr>
                            </w:pPr>
                            <w:r>
                              <w:rPr>
                                <w:noProof/>
                              </w:rPr>
                              <w:drawing>
                                <wp:inline distT="0" distB="0" distL="0" distR="0" wp14:anchorId="3CD426CE" wp14:editId="7DE0C66C">
                                  <wp:extent cx="2240191" cy="2428355"/>
                                  <wp:effectExtent l="953" t="0" r="9207" b="920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 as seen from dining room.jpg"/>
                                          <pic:cNvPicPr/>
                                        </pic:nvPicPr>
                                        <pic:blipFill rotWithShape="1">
                                          <a:blip r:embed="rId11">
                                            <a:extLst>
                                              <a:ext uri="{28A0092B-C50C-407E-A947-70E740481C1C}">
                                                <a14:useLocalDpi xmlns:a14="http://schemas.microsoft.com/office/drawing/2010/main" val="0"/>
                                              </a:ext>
                                            </a:extLst>
                                          </a:blip>
                                          <a:srcRect t="27158" r="19518" b="9383"/>
                                          <a:stretch/>
                                        </pic:blipFill>
                                        <pic:spPr bwMode="auto">
                                          <a:xfrm rot="5400000">
                                            <a:off x="0" y="0"/>
                                            <a:ext cx="2240191" cy="2428355"/>
                                          </a:xfrm>
                                          <a:prstGeom prst="rect">
                                            <a:avLst/>
                                          </a:prstGeom>
                                          <a:ln>
                                            <a:noFill/>
                                          </a:ln>
                                          <a:extLst>
                                            <a:ext uri="{53640926-AAD7-44D8-BBD7-CCE9431645EC}">
                                              <a14:shadowObscured xmlns:a14="http://schemas.microsoft.com/office/drawing/2010/main"/>
                                            </a:ext>
                                          </a:extLst>
                                        </pic:spPr>
                                      </pic:pic>
                                    </a:graphicData>
                                  </a:graphic>
                                </wp:inline>
                              </w:drawing>
                            </w:r>
                            <w:r w:rsidR="007E42E3" w:rsidRPr="007E42E3">
                              <w:rPr>
                                <w:rFonts w:cstheme="minorHAnsi"/>
                                <w:i/>
                                <w:sz w:val="22"/>
                                <w:szCs w:val="22"/>
                              </w:rPr>
                              <w:t xml:space="preserve">Breakfast is half the reason for a </w:t>
                            </w:r>
                            <w:proofErr w:type="spellStart"/>
                            <w:r w:rsidR="007E42E3" w:rsidRPr="007E42E3">
                              <w:rPr>
                                <w:rFonts w:cstheme="minorHAnsi"/>
                                <w:i/>
                                <w:sz w:val="22"/>
                                <w:szCs w:val="22"/>
                              </w:rPr>
                              <w:t>BnB</w:t>
                            </w:r>
                            <w:proofErr w:type="spellEnd"/>
                            <w:r w:rsidR="007E42E3" w:rsidRPr="007E42E3">
                              <w:rPr>
                                <w:rFonts w:cstheme="minorHAnsi"/>
                                <w:i/>
                                <w:sz w:val="22"/>
                                <w:szCs w:val="22"/>
                              </w:rPr>
                              <w:t>. So we’re getting all new appliances and more counter space</w:t>
                            </w:r>
                            <w:r w:rsidR="005477E7">
                              <w:rPr>
                                <w:rFonts w:cstheme="minorHAnsi"/>
                                <w:i/>
                                <w:sz w:val="22"/>
                                <w:szCs w:val="22"/>
                              </w:rPr>
                              <w:t xml:space="preserve"> . . . </w:t>
                            </w:r>
                            <w:r w:rsidR="007E42E3" w:rsidRPr="007E42E3">
                              <w:rPr>
                                <w:rFonts w:cstheme="minorHAnsi"/>
                                <w:i/>
                                <w:sz w:val="22"/>
                                <w:szCs w:val="22"/>
                              </w:rPr>
                              <w:t xml:space="preserve"> to make your breakfast even better!</w:t>
                            </w:r>
                          </w:p>
                        </w:txbxContent>
                      </v:textbox>
                    </v:shape>
                  </w:pict>
                </mc:Fallback>
              </mc:AlternateContent>
            </w:r>
          </w:p>
        </w:tc>
        <w:bookmarkStart w:id="0" w:name="_GoBack"/>
        <w:bookmarkEnd w:id="0"/>
      </w:tr>
      <w:tr w:rsidR="006C4FA6" w:rsidRPr="00F8099A" w14:paraId="03A2D4E2" w14:textId="77777777" w:rsidTr="00BC0C0E">
        <w:trPr>
          <w:trHeight w:val="14031"/>
        </w:trPr>
        <w:tc>
          <w:tcPr>
            <w:tcW w:w="3722" w:type="dxa"/>
            <w:shd w:val="clear" w:color="auto" w:fill="B6E1D3" w:themeFill="accent6" w:themeFillTint="99"/>
          </w:tcPr>
          <w:p w14:paraId="630DECDD" w14:textId="168C2FA4" w:rsidR="009F2EFC" w:rsidRPr="005477E7" w:rsidRDefault="003659B7" w:rsidP="00792C26">
            <w:pPr>
              <w:pStyle w:val="Subtitle"/>
              <w:spacing w:before="360"/>
              <w:ind w:left="298"/>
              <w:jc w:val="center"/>
              <w:rPr>
                <w:rFonts w:asciiTheme="minorHAnsi" w:hAnsiTheme="minorHAnsi" w:cstheme="minorHAnsi"/>
                <w:color w:val="37393B" w:themeColor="background2" w:themeShade="40"/>
                <w:sz w:val="36"/>
                <w:szCs w:val="36"/>
              </w:rPr>
            </w:pPr>
            <w:r>
              <w:rPr>
                <w:noProof/>
              </w:rPr>
              <w:lastRenderedPageBreak/>
              <mc:AlternateContent>
                <mc:Choice Requires="wps">
                  <w:drawing>
                    <wp:anchor distT="0" distB="0" distL="114300" distR="114300" simplePos="0" relativeHeight="251668480" behindDoc="0" locked="0" layoutInCell="1" allowOverlap="1" wp14:anchorId="4CF3CE73" wp14:editId="38EEB00C">
                      <wp:simplePos x="0" y="0"/>
                      <wp:positionH relativeFrom="column">
                        <wp:posOffset>2309495</wp:posOffset>
                      </wp:positionH>
                      <wp:positionV relativeFrom="paragraph">
                        <wp:posOffset>-1905</wp:posOffset>
                      </wp:positionV>
                      <wp:extent cx="2514600" cy="893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934450"/>
                              </a:xfrm>
                              <a:prstGeom prst="rect">
                                <a:avLst/>
                              </a:prstGeom>
                              <a:solidFill>
                                <a:srgbClr val="FFFFFF"/>
                              </a:solidFill>
                              <a:ln w="9525">
                                <a:noFill/>
                                <a:miter lim="800000"/>
                                <a:headEnd/>
                                <a:tailEnd/>
                              </a:ln>
                            </wps:spPr>
                            <wps:txbx>
                              <w:txbxContent>
                                <w:p w14:paraId="679EAB84" w14:textId="77777777" w:rsidR="00F50977" w:rsidRPr="00F50977" w:rsidRDefault="00F50977" w:rsidP="001F4962">
                                  <w:pPr>
                                    <w:pStyle w:val="NormalWeb"/>
                                    <w:spacing w:before="0" w:beforeAutospacing="0" w:after="0" w:afterAutospacing="0" w:line="276" w:lineRule="auto"/>
                                    <w:rPr>
                                      <w:i/>
                                      <w:color w:val="000000"/>
                                      <w:sz w:val="22"/>
                                      <w:szCs w:val="22"/>
                                    </w:rPr>
                                  </w:pPr>
                                  <w:r w:rsidRPr="00F50977">
                                    <w:rPr>
                                      <w:i/>
                                      <w:color w:val="000000"/>
                                      <w:sz w:val="22"/>
                                      <w:szCs w:val="22"/>
                                    </w:rPr>
                                    <w:t>(Continued from page 1)</w:t>
                                  </w:r>
                                </w:p>
                                <w:p w14:paraId="68866538" w14:textId="4D26D446" w:rsidR="00F50977" w:rsidRPr="00F50977" w:rsidRDefault="00F50977" w:rsidP="001F4962">
                                  <w:pPr>
                                    <w:pStyle w:val="NormalWeb"/>
                                    <w:spacing w:before="0" w:beforeAutospacing="0" w:after="0" w:afterAutospacing="0" w:line="276" w:lineRule="auto"/>
                                    <w:rPr>
                                      <w:rFonts w:ascii="Arial Narrow" w:hAnsi="Arial Narrow"/>
                                      <w:b/>
                                      <w:color w:val="006600"/>
                                      <w:sz w:val="36"/>
                                      <w:szCs w:val="36"/>
                                    </w:rPr>
                                  </w:pPr>
                                  <w:r w:rsidRPr="00F50977">
                                    <w:rPr>
                                      <w:rFonts w:ascii="Arial Narrow" w:hAnsi="Arial Narrow"/>
                                      <w:b/>
                                      <w:color w:val="006600"/>
                                      <w:sz w:val="36"/>
                                      <w:szCs w:val="36"/>
                                    </w:rPr>
                                    <w:t>So Much to Do!</w:t>
                                  </w:r>
                                </w:p>
                                <w:p w14:paraId="32B56996" w14:textId="34C90DC3" w:rsidR="001F4962" w:rsidRPr="00C9158B" w:rsidRDefault="001F4962" w:rsidP="001F4962">
                                  <w:pPr>
                                    <w:pStyle w:val="NormalWeb"/>
                                    <w:spacing w:before="0" w:beforeAutospacing="0" w:after="0" w:afterAutospacing="0" w:line="276" w:lineRule="auto"/>
                                    <w:rPr>
                                      <w:color w:val="333333"/>
                                      <w:sz w:val="22"/>
                                      <w:szCs w:val="22"/>
                                    </w:rPr>
                                  </w:pPr>
                                  <w:r w:rsidRPr="00C9158B">
                                    <w:rPr>
                                      <w:color w:val="000000"/>
                                      <w:sz w:val="22"/>
                                      <w:szCs w:val="22"/>
                                    </w:rPr>
                                    <w:t>extinction and a 1</w:t>
                                  </w:r>
                                  <w:r w:rsidR="00F50977">
                                    <w:rPr>
                                      <w:color w:val="000000"/>
                                      <w:sz w:val="22"/>
                                      <w:szCs w:val="22"/>
                                    </w:rPr>
                                    <w:t>00-year absence from the marsh. S</w:t>
                                  </w:r>
                                  <w:r>
                                    <w:rPr>
                                      <w:color w:val="000000"/>
                                      <w:sz w:val="22"/>
                                      <w:szCs w:val="22"/>
                                    </w:rPr>
                                    <w:t>ee</w:t>
                                  </w:r>
                                  <w:r w:rsidRPr="00C9158B">
                                    <w:rPr>
                                      <w:color w:val="000000"/>
                                      <w:sz w:val="22"/>
                                      <w:szCs w:val="22"/>
                                    </w:rPr>
                                    <w:t xml:space="preserve"> egrets, herons, sandhill cranes, ducks, tundra swa</w:t>
                                  </w:r>
                                  <w:r w:rsidR="00292CF1">
                                    <w:rPr>
                                      <w:color w:val="000000"/>
                                      <w:sz w:val="22"/>
                                      <w:szCs w:val="22"/>
                                    </w:rPr>
                                    <w:t>ns, and Canada Geese</w:t>
                                  </w:r>
                                  <w:r w:rsidRPr="00C9158B">
                                    <w:rPr>
                                      <w:color w:val="000000"/>
                                      <w:sz w:val="22"/>
                                      <w:szCs w:val="22"/>
                                    </w:rPr>
                                    <w:t>.</w:t>
                                  </w:r>
                                  <w:r>
                                    <w:rPr>
                                      <w:color w:val="333333"/>
                                      <w:sz w:val="22"/>
                                      <w:szCs w:val="22"/>
                                    </w:rPr>
                                    <w:t xml:space="preserve"> Get</w:t>
                                  </w:r>
                                  <w:r w:rsidRPr="00C9158B">
                                    <w:rPr>
                                      <w:color w:val="000000"/>
                                      <w:sz w:val="22"/>
                                      <w:szCs w:val="22"/>
                                    </w:rPr>
                                    <w:t xml:space="preserve"> four s</w:t>
                                  </w:r>
                                  <w:r w:rsidR="00F50977">
                                    <w:rPr>
                                      <w:color w:val="000000"/>
                                      <w:sz w:val="22"/>
                                      <w:szCs w:val="22"/>
                                    </w:rPr>
                                    <w:t xml:space="preserve">easons of outdoor </w:t>
                                  </w:r>
                                  <w:r w:rsidR="00401CE6">
                                    <w:rPr>
                                      <w:color w:val="000000"/>
                                      <w:sz w:val="22"/>
                                      <w:szCs w:val="22"/>
                                    </w:rPr>
                                    <w:t>fun</w:t>
                                  </w:r>
                                  <w:r w:rsidR="00F50977">
                                    <w:rPr>
                                      <w:color w:val="000000"/>
                                      <w:sz w:val="22"/>
                                      <w:szCs w:val="22"/>
                                    </w:rPr>
                                    <w:t>--</w:t>
                                  </w:r>
                                  <w:r w:rsidRPr="00C9158B">
                                    <w:rPr>
                                      <w:color w:val="000000"/>
                                      <w:sz w:val="22"/>
                                      <w:szCs w:val="22"/>
                                    </w:rPr>
                                    <w:t xml:space="preserve"> water skiing, ice fishing, sailing, boating, canoeing, swimming and duck hunting. </w:t>
                                  </w:r>
                                  <w:r w:rsidR="00401CE6">
                                    <w:rPr>
                                      <w:color w:val="000000"/>
                                      <w:sz w:val="22"/>
                                      <w:szCs w:val="22"/>
                                    </w:rPr>
                                    <w:t>There’s</w:t>
                                  </w:r>
                                  <w:r w:rsidRPr="00C9158B">
                                    <w:rPr>
                                      <w:color w:val="000000"/>
                                      <w:sz w:val="22"/>
                                      <w:szCs w:val="22"/>
                                    </w:rPr>
                                    <w:t xml:space="preserve"> </w:t>
                                  </w:r>
                                  <w:r w:rsidR="00401CE6">
                                    <w:rPr>
                                      <w:color w:val="000000"/>
                                      <w:sz w:val="22"/>
                                      <w:szCs w:val="22"/>
                                    </w:rPr>
                                    <w:t xml:space="preserve">walleye, </w:t>
                                  </w:r>
                                  <w:r w:rsidRPr="00C9158B">
                                    <w:rPr>
                                      <w:color w:val="000000"/>
                                      <w:sz w:val="22"/>
                                      <w:szCs w:val="22"/>
                                    </w:rPr>
                                    <w:t>trout, muskies, northern,</w:t>
                                  </w:r>
                                  <w:r w:rsidR="00401CE6">
                                    <w:rPr>
                                      <w:color w:val="000000"/>
                                      <w:sz w:val="22"/>
                                      <w:szCs w:val="22"/>
                                    </w:rPr>
                                    <w:t xml:space="preserve"> bass, catfish, perch, crappies and</w:t>
                                  </w:r>
                                  <w:r w:rsidRPr="00C9158B">
                                    <w:rPr>
                                      <w:color w:val="000000"/>
                                      <w:sz w:val="22"/>
                                      <w:szCs w:val="22"/>
                                    </w:rPr>
                                    <w:t xml:space="preserve"> bluegills</w:t>
                                  </w:r>
                                  <w:r w:rsidR="00F50977">
                                    <w:rPr>
                                      <w:color w:val="000000"/>
                                      <w:sz w:val="22"/>
                                      <w:szCs w:val="22"/>
                                    </w:rPr>
                                    <w:t>.</w:t>
                                  </w:r>
                                  <w:r w:rsidRPr="00C9158B">
                                    <w:rPr>
                                      <w:color w:val="000000"/>
                                      <w:sz w:val="22"/>
                                      <w:szCs w:val="22"/>
                                    </w:rPr>
                                    <w:t xml:space="preserve"> </w:t>
                                  </w:r>
                                  <w:r w:rsidR="009E0BE4">
                                    <w:rPr>
                                      <w:color w:val="000000"/>
                                      <w:sz w:val="22"/>
                                      <w:szCs w:val="22"/>
                                    </w:rPr>
                                    <w:t>Local outfitters have b</w:t>
                                  </w:r>
                                  <w:r w:rsidRPr="00C9158B">
                                    <w:rPr>
                                      <w:color w:val="000000"/>
                                      <w:sz w:val="22"/>
                                      <w:szCs w:val="22"/>
                                    </w:rPr>
                                    <w:t>oats,</w:t>
                                  </w:r>
                                  <w:r w:rsidR="00292CF1">
                                    <w:rPr>
                                      <w:color w:val="000000"/>
                                      <w:sz w:val="22"/>
                                      <w:szCs w:val="22"/>
                                    </w:rPr>
                                    <w:t xml:space="preserve"> tackle/</w:t>
                                  </w:r>
                                  <w:r w:rsidRPr="00C9158B">
                                    <w:rPr>
                                      <w:color w:val="000000"/>
                                      <w:sz w:val="22"/>
                                      <w:szCs w:val="22"/>
                                    </w:rPr>
                                    <w:t xml:space="preserve">bait, and public </w:t>
                                  </w:r>
                                  <w:r w:rsidR="00F50977">
                                    <w:rPr>
                                      <w:color w:val="000000"/>
                                      <w:sz w:val="22"/>
                                      <w:szCs w:val="22"/>
                                    </w:rPr>
                                    <w:t xml:space="preserve">boat ramps provide </w:t>
                                  </w:r>
                                  <w:r w:rsidRPr="00C9158B">
                                    <w:rPr>
                                      <w:color w:val="000000"/>
                                      <w:sz w:val="22"/>
                                      <w:szCs w:val="22"/>
                                    </w:rPr>
                                    <w:t>access to great fishing adventure.</w:t>
                                  </w:r>
                                </w:p>
                                <w:p w14:paraId="74A06C24" w14:textId="77777777" w:rsidR="001F4962" w:rsidRDefault="001F4962" w:rsidP="001F4962">
                                  <w:pPr>
                                    <w:pStyle w:val="NormalWeb"/>
                                    <w:spacing w:before="0" w:beforeAutospacing="0" w:after="0" w:afterAutospacing="0" w:line="276" w:lineRule="auto"/>
                                    <w:textAlignment w:val="baseline"/>
                                    <w:rPr>
                                      <w:sz w:val="22"/>
                                      <w:szCs w:val="22"/>
                                    </w:rPr>
                                  </w:pPr>
                                </w:p>
                                <w:p w14:paraId="49619A50" w14:textId="77777777" w:rsidR="001F4962" w:rsidRPr="00292CF1" w:rsidRDefault="001F4962" w:rsidP="001F4962">
                                  <w:pPr>
                                    <w:pStyle w:val="NormalWeb"/>
                                    <w:spacing w:before="0" w:beforeAutospacing="0" w:after="0" w:afterAutospacing="0" w:line="276" w:lineRule="auto"/>
                                    <w:textAlignment w:val="baseline"/>
                                    <w:rPr>
                                      <w:i/>
                                      <w:sz w:val="22"/>
                                      <w:szCs w:val="22"/>
                                    </w:rPr>
                                  </w:pPr>
                                  <w:r w:rsidRPr="00292CF1">
                                    <w:rPr>
                                      <w:i/>
                                      <w:sz w:val="22"/>
                                      <w:szCs w:val="22"/>
                                    </w:rPr>
                                    <w:t>SPORTS</w:t>
                                  </w:r>
                                </w:p>
                                <w:p w14:paraId="4069C501" w14:textId="18747271" w:rsidR="001F4962" w:rsidRDefault="009E0BE4" w:rsidP="001F4962">
                                  <w:pPr>
                                    <w:pStyle w:val="NormalWeb"/>
                                    <w:spacing w:before="0" w:beforeAutospacing="0" w:after="0" w:afterAutospacing="0" w:line="276" w:lineRule="auto"/>
                                    <w:rPr>
                                      <w:color w:val="000000"/>
                                      <w:sz w:val="22"/>
                                      <w:szCs w:val="22"/>
                                    </w:rPr>
                                  </w:pPr>
                                  <w:r>
                                    <w:rPr>
                                      <w:sz w:val="22"/>
                                      <w:szCs w:val="22"/>
                                    </w:rPr>
                                    <w:t>Erin Hills,</w:t>
                                  </w:r>
                                  <w:r w:rsidR="001F4962" w:rsidRPr="00C9158B">
                                    <w:rPr>
                                      <w:sz w:val="22"/>
                                      <w:szCs w:val="22"/>
                                    </w:rPr>
                                    <w:t xml:space="preserve"> site of the 2017 U.S. Open, is just 20 miles away. </w:t>
                                  </w:r>
                                  <w:r>
                                    <w:rPr>
                                      <w:sz w:val="22"/>
                                      <w:szCs w:val="22"/>
                                    </w:rPr>
                                    <w:t>Cheer on</w:t>
                                  </w:r>
                                  <w:r w:rsidR="001F4962" w:rsidRPr="00C9158B">
                                    <w:rPr>
                                      <w:sz w:val="22"/>
                                      <w:szCs w:val="22"/>
                                    </w:rPr>
                                    <w:t xml:space="preserve"> Milwaukee Brewers, Bucks, or the U</w:t>
                                  </w:r>
                                  <w:r>
                                    <w:rPr>
                                      <w:sz w:val="22"/>
                                      <w:szCs w:val="22"/>
                                    </w:rPr>
                                    <w:t>W Badgers. Green Bay</w:t>
                                  </w:r>
                                  <w:r w:rsidR="001F4962" w:rsidRPr="00C9158B">
                                    <w:rPr>
                                      <w:sz w:val="22"/>
                                      <w:szCs w:val="22"/>
                                    </w:rPr>
                                    <w:t xml:space="preserve"> Lambeau Field </w:t>
                                  </w:r>
                                  <w:r>
                                    <w:rPr>
                                      <w:color w:val="000000"/>
                                      <w:sz w:val="22"/>
                                      <w:szCs w:val="22"/>
                                    </w:rPr>
                                    <w:t xml:space="preserve">is </w:t>
                                  </w:r>
                                  <w:r w:rsidR="001F4962" w:rsidRPr="00C9158B">
                                    <w:rPr>
                                      <w:color w:val="000000"/>
                                      <w:sz w:val="22"/>
                                      <w:szCs w:val="22"/>
                                    </w:rPr>
                                    <w:t xml:space="preserve">90 minutes away. Auto racing is big here. Hunters enjoy the abundance of deer, rabbits, squirrels, foxes, pheasants, geese, and small game to challenge every hunter. </w:t>
                                  </w:r>
                                </w:p>
                                <w:p w14:paraId="34B79E51" w14:textId="77777777" w:rsidR="001F4962" w:rsidRPr="00292CF1" w:rsidRDefault="001F4962" w:rsidP="00401CE6">
                                  <w:pPr>
                                    <w:pStyle w:val="NormalWeb"/>
                                    <w:spacing w:before="0" w:beforeAutospacing="0" w:after="0" w:afterAutospacing="0"/>
                                    <w:rPr>
                                      <w:i/>
                                      <w:color w:val="000000"/>
                                      <w:sz w:val="22"/>
                                      <w:szCs w:val="22"/>
                                    </w:rPr>
                                  </w:pPr>
                                  <w:r w:rsidRPr="00292CF1">
                                    <w:rPr>
                                      <w:color w:val="000000"/>
                                      <w:sz w:val="20"/>
                                      <w:szCs w:val="20"/>
                                    </w:rPr>
                                    <w:br/>
                                  </w:r>
                                  <w:r w:rsidRPr="00292CF1">
                                    <w:rPr>
                                      <w:i/>
                                      <w:color w:val="000000"/>
                                      <w:sz w:val="22"/>
                                      <w:szCs w:val="22"/>
                                    </w:rPr>
                                    <w:t>MUSEUMS, ART, ANTIQUES AND COLLECTIBLES</w:t>
                                  </w:r>
                                </w:p>
                                <w:p w14:paraId="7C175591" w14:textId="50E1AA92" w:rsidR="001F4962" w:rsidRDefault="009E0BE4" w:rsidP="009E0BE4">
                                  <w:pPr>
                                    <w:textAlignment w:val="baseline"/>
                                    <w:rPr>
                                      <w:rFonts w:ascii="Times New Roman" w:hAnsi="Times New Roman" w:cs="Times New Roman"/>
                                      <w:color w:val="000000"/>
                                    </w:rPr>
                                  </w:pPr>
                                  <w:r>
                                    <w:rPr>
                                      <w:rFonts w:ascii="Times New Roman" w:hAnsi="Times New Roman" w:cs="Times New Roman"/>
                                      <w:color w:val="000000"/>
                                    </w:rPr>
                                    <w:t>Explore</w:t>
                                  </w:r>
                                  <w:r w:rsidR="00401CE6">
                                    <w:rPr>
                                      <w:rFonts w:ascii="Times New Roman" w:hAnsi="Times New Roman" w:cs="Times New Roman"/>
                                      <w:color w:val="000000"/>
                                    </w:rPr>
                                    <w:t xml:space="preserve"> </w:t>
                                  </w:r>
                                  <w:r>
                                    <w:rPr>
                                      <w:rFonts w:ascii="Times New Roman" w:hAnsi="Times New Roman" w:cs="Times New Roman"/>
                                      <w:color w:val="000000"/>
                                    </w:rPr>
                                    <w:t>auto, dairy and historic museums</w:t>
                                  </w:r>
                                  <w:r w:rsidR="001F4962" w:rsidRPr="00C9158B">
                                    <w:rPr>
                                      <w:rFonts w:ascii="Times New Roman" w:hAnsi="Times New Roman" w:cs="Times New Roman"/>
                                      <w:color w:val="000000"/>
                                    </w:rPr>
                                    <w:t xml:space="preserve">. Fireside Dinner Theatre is recognized </w:t>
                                  </w:r>
                                  <w:r>
                                    <w:rPr>
                                      <w:rFonts w:ascii="Times New Roman" w:hAnsi="Times New Roman" w:cs="Times New Roman"/>
                                      <w:color w:val="000000"/>
                                    </w:rPr>
                                    <w:t>worldwide</w:t>
                                  </w:r>
                                  <w:r w:rsidR="001F4962" w:rsidRPr="00C9158B">
                                    <w:rPr>
                                      <w:rFonts w:ascii="Times New Roman" w:hAnsi="Times New Roman" w:cs="Times New Roman"/>
                                      <w:color w:val="000000"/>
                                    </w:rPr>
                                    <w:t xml:space="preserve"> for Broadway-quality performances. Casual and s</w:t>
                                  </w:r>
                                  <w:r>
                                    <w:rPr>
                                      <w:rFonts w:ascii="Times New Roman" w:hAnsi="Times New Roman" w:cs="Times New Roman"/>
                                      <w:color w:val="000000"/>
                                    </w:rPr>
                                    <w:t>erious collectors will find</w:t>
                                  </w:r>
                                  <w:r w:rsidR="001F4962" w:rsidRPr="00C9158B">
                                    <w:rPr>
                                      <w:rFonts w:ascii="Times New Roman" w:hAnsi="Times New Roman" w:cs="Times New Roman"/>
                                      <w:color w:val="000000"/>
                                    </w:rPr>
                                    <w:t xml:space="preserve"> antiques, collectibles, furniture, linens, vintage clothing, quilts lamps, fine art, art glass, dolls and recen</w:t>
                                  </w:r>
                                  <w:r>
                                    <w:rPr>
                                      <w:rFonts w:ascii="Times New Roman" w:hAnsi="Times New Roman" w:cs="Times New Roman"/>
                                      <w:color w:val="000000"/>
                                    </w:rPr>
                                    <w:t xml:space="preserve">t treasures at 230 </w:t>
                                  </w:r>
                                  <w:r w:rsidR="00292CF1">
                                    <w:rPr>
                                      <w:rFonts w:ascii="Times New Roman" w:hAnsi="Times New Roman" w:cs="Times New Roman"/>
                                      <w:color w:val="000000"/>
                                    </w:rPr>
                                    <w:t>collectible</w:t>
                                  </w:r>
                                  <w:r w:rsidR="001F4962" w:rsidRPr="00C9158B">
                                    <w:rPr>
                                      <w:rFonts w:ascii="Times New Roman" w:hAnsi="Times New Roman" w:cs="Times New Roman"/>
                                      <w:color w:val="000000"/>
                                    </w:rPr>
                                    <w:t xml:space="preserve"> </w:t>
                                  </w:r>
                                  <w:r w:rsidR="00292CF1">
                                    <w:rPr>
                                      <w:rFonts w:ascii="Times New Roman" w:hAnsi="Times New Roman" w:cs="Times New Roman"/>
                                      <w:color w:val="000000"/>
                                    </w:rPr>
                                    <w:t>shops in the area</w:t>
                                  </w:r>
                                  <w:r w:rsidR="001F4962" w:rsidRPr="00C9158B">
                                    <w:rPr>
                                      <w:rFonts w:ascii="Times New Roman" w:hAnsi="Times New Roman" w:cs="Times New Roman"/>
                                      <w:color w:val="000000"/>
                                    </w:rPr>
                                    <w:t>.</w:t>
                                  </w:r>
                                </w:p>
                                <w:p w14:paraId="363EA483" w14:textId="77777777" w:rsidR="009E0BE4" w:rsidRPr="00292CF1" w:rsidRDefault="009E0BE4" w:rsidP="009E0BE4">
                                  <w:pPr>
                                    <w:textAlignment w:val="baseline"/>
                                    <w:rPr>
                                      <w:rFonts w:ascii="Times New Roman" w:hAnsi="Times New Roman" w:cs="Times New Roman"/>
                                      <w:color w:val="000000"/>
                                      <w:sz w:val="20"/>
                                    </w:rPr>
                                  </w:pPr>
                                </w:p>
                                <w:p w14:paraId="263A851B" w14:textId="3073A4A7" w:rsidR="001F4962" w:rsidRPr="00792C26" w:rsidRDefault="001F4962" w:rsidP="00401CE6">
                                  <w:pPr>
                                    <w:pStyle w:val="NormalWeb"/>
                                    <w:spacing w:before="0" w:beforeAutospacing="0" w:after="0" w:afterAutospacing="0"/>
                                    <w:rPr>
                                      <w:i/>
                                      <w:color w:val="000000"/>
                                    </w:rPr>
                                  </w:pPr>
                                  <w:r w:rsidRPr="00792C26">
                                    <w:rPr>
                                      <w:i/>
                                      <w:color w:val="000000"/>
                                    </w:rPr>
                                    <w:t>FINE DINING</w:t>
                                  </w:r>
                                  <w:r w:rsidR="00292CF1" w:rsidRPr="00792C26">
                                    <w:rPr>
                                      <w:i/>
                                      <w:color w:val="000000"/>
                                    </w:rPr>
                                    <w:t xml:space="preserve"> &amp; SUPPER CLUBS</w:t>
                                  </w:r>
                                </w:p>
                                <w:p w14:paraId="494853C9" w14:textId="61A56278" w:rsidR="00292CF1" w:rsidRDefault="009E0BE4" w:rsidP="00292CF1">
                                  <w:pPr>
                                    <w:pStyle w:val="NormalWeb"/>
                                    <w:spacing w:before="0" w:beforeAutospacing="0" w:after="150" w:afterAutospacing="0"/>
                                  </w:pPr>
                                  <w:r>
                                    <w:rPr>
                                      <w:color w:val="000000"/>
                                      <w:sz w:val="22"/>
                                      <w:szCs w:val="22"/>
                                    </w:rPr>
                                    <w:t>Dine in style or eat on the run;</w:t>
                                  </w:r>
                                  <w:r w:rsidR="001F4962" w:rsidRPr="00C9158B">
                                    <w:rPr>
                                      <w:color w:val="000000"/>
                                      <w:sz w:val="22"/>
                                      <w:szCs w:val="22"/>
                                    </w:rPr>
                                    <w:t xml:space="preserve"> </w:t>
                                  </w:r>
                                  <w:r w:rsidR="00292CF1">
                                    <w:rPr>
                                      <w:color w:val="000000"/>
                                      <w:sz w:val="22"/>
                                      <w:szCs w:val="22"/>
                                    </w:rPr>
                                    <w:t xml:space="preserve">there's a </w:t>
                                  </w:r>
                                  <w:r w:rsidR="00401CE6">
                                    <w:rPr>
                                      <w:color w:val="000000"/>
                                      <w:sz w:val="22"/>
                                      <w:szCs w:val="22"/>
                                    </w:rPr>
                                    <w:t>restaurant</w:t>
                                  </w:r>
                                  <w:r w:rsidR="00292CF1">
                                    <w:rPr>
                                      <w:color w:val="000000"/>
                                      <w:sz w:val="22"/>
                                      <w:szCs w:val="22"/>
                                    </w:rPr>
                                    <w:t xml:space="preserve"> to serve you, even a</w:t>
                                  </w:r>
                                  <w:r w:rsidR="001F4962" w:rsidRPr="00C9158B">
                                    <w:rPr>
                                      <w:color w:val="000000"/>
                                      <w:sz w:val="22"/>
                                      <w:szCs w:val="22"/>
                                    </w:rPr>
                                    <w:t xml:space="preserve"> hist</w:t>
                                  </w:r>
                                  <w:r w:rsidR="00292CF1">
                                    <w:rPr>
                                      <w:color w:val="000000"/>
                                      <w:sz w:val="22"/>
                                      <w:szCs w:val="22"/>
                                    </w:rPr>
                                    <w:t>oric inn, rated one of the state</w:t>
                                  </w:r>
                                  <w:r w:rsidR="001F4962" w:rsidRPr="00C9158B">
                                    <w:rPr>
                                      <w:color w:val="000000"/>
                                      <w:sz w:val="22"/>
                                      <w:szCs w:val="22"/>
                                    </w:rPr>
                                    <w:t xml:space="preserve">'s </w:t>
                                  </w:r>
                                  <w:r w:rsidR="00292CF1">
                                    <w:rPr>
                                      <w:color w:val="000000"/>
                                      <w:sz w:val="22"/>
                                      <w:szCs w:val="22"/>
                                    </w:rPr>
                                    <w:t>10</w:t>
                                  </w:r>
                                  <w:r w:rsidR="001F4962" w:rsidRPr="00C9158B">
                                    <w:rPr>
                                      <w:color w:val="000000"/>
                                      <w:sz w:val="22"/>
                                      <w:szCs w:val="22"/>
                                    </w:rPr>
                                    <w:t xml:space="preserve"> best by the Milwaukee Journal/Sentinel's food critic</w:t>
                                  </w:r>
                                  <w:r w:rsidR="00401CE6">
                                    <w:rPr>
                                      <w:color w:val="000000"/>
                                      <w:sz w:val="22"/>
                                      <w:szCs w:val="22"/>
                                    </w:rPr>
                                    <w:t>.</w:t>
                                  </w:r>
                                  <w:r w:rsidR="00401CE6">
                                    <w:t xml:space="preserve"> </w:t>
                                  </w:r>
                                </w:p>
                                <w:p w14:paraId="7F8893D4" w14:textId="1ADDC666" w:rsidR="00401CE6" w:rsidRPr="00792C26" w:rsidRDefault="00292CF1" w:rsidP="00292CF1">
                                  <w:pPr>
                                    <w:pStyle w:val="NormalWeb"/>
                                    <w:spacing w:before="0" w:beforeAutospacing="0" w:after="0" w:afterAutospacing="0"/>
                                    <w:rPr>
                                      <w:i/>
                                    </w:rPr>
                                  </w:pPr>
                                  <w:r w:rsidRPr="00792C26">
                                    <w:rPr>
                                      <w:i/>
                                      <w:color w:val="000000"/>
                                    </w:rPr>
                                    <w:t>CONCERTS, FAIRS,</w:t>
                                  </w:r>
                                  <w:r w:rsidR="00401CE6" w:rsidRPr="00792C26">
                                    <w:rPr>
                                      <w:i/>
                                      <w:color w:val="000000"/>
                                    </w:rPr>
                                    <w:t xml:space="preserve"> FESTIVALS </w:t>
                                  </w:r>
                                </w:p>
                                <w:p w14:paraId="6A6EBA21" w14:textId="34E772F5" w:rsidR="00292CF1" w:rsidRPr="00C9158B" w:rsidRDefault="00401CE6" w:rsidP="00292CF1">
                                  <w:pPr>
                                    <w:textAlignment w:val="baseline"/>
                                    <w:rPr>
                                      <w:rFonts w:ascii="Times New Roman" w:hAnsi="Times New Roman" w:cs="Times New Roman"/>
                                      <w:color w:val="000000"/>
                                    </w:rPr>
                                  </w:pPr>
                                  <w:r>
                                    <w:rPr>
                                      <w:rFonts w:ascii="Times New Roman" w:hAnsi="Times New Roman" w:cs="Times New Roman"/>
                                      <w:color w:val="000000"/>
                                    </w:rPr>
                                    <w:t>From Milwaukee’s Summerfest--</w:t>
                                  </w:r>
                                  <w:r w:rsidRPr="009D2A96">
                                    <w:rPr>
                                      <w:rFonts w:ascii="Times New Roman" w:hAnsi="Times New Roman" w:cs="Times New Roman"/>
                                      <w:color w:val="000000"/>
                                    </w:rPr>
                                    <w:t xml:space="preserve"> </w:t>
                                  </w:r>
                                  <w:r w:rsidRPr="00C9158B">
                                    <w:rPr>
                                      <w:rFonts w:ascii="Times New Roman" w:hAnsi="Times New Roman" w:cs="Times New Roman"/>
                                      <w:color w:val="000000"/>
                                    </w:rPr>
                                    <w:t>the world’s largest music festival --to the Oshkosh EAA F</w:t>
                                  </w:r>
                                  <w:r>
                                    <w:rPr>
                                      <w:rFonts w:ascii="Times New Roman" w:hAnsi="Times New Roman" w:cs="Times New Roman"/>
                                      <w:color w:val="000000"/>
                                    </w:rPr>
                                    <w:t>ly-In, you’re just</w:t>
                                  </w:r>
                                  <w:r w:rsidR="00292CF1" w:rsidRPr="00292CF1">
                                    <w:rPr>
                                      <w:color w:val="000000"/>
                                    </w:rPr>
                                    <w:t xml:space="preserve"> </w:t>
                                  </w:r>
                                  <w:r w:rsidR="00292CF1">
                                    <w:rPr>
                                      <w:rFonts w:ascii="Times New Roman" w:hAnsi="Times New Roman" w:cs="Times New Roman"/>
                                      <w:color w:val="000000"/>
                                    </w:rPr>
                                    <w:t>minutes away f</w:t>
                                  </w:r>
                                  <w:r w:rsidR="00292CF1" w:rsidRPr="00C9158B">
                                    <w:rPr>
                                      <w:rFonts w:ascii="Times New Roman" w:hAnsi="Times New Roman" w:cs="Times New Roman"/>
                                      <w:color w:val="000000"/>
                                    </w:rPr>
                                    <w:t>r</w:t>
                                  </w:r>
                                  <w:r w:rsidR="00292CF1">
                                    <w:rPr>
                                      <w:rFonts w:ascii="Times New Roman" w:hAnsi="Times New Roman" w:cs="Times New Roman"/>
                                      <w:color w:val="000000"/>
                                    </w:rPr>
                                    <w:t>om great music, food and fun</w:t>
                                  </w:r>
                                  <w:r w:rsidR="00292CF1" w:rsidRPr="00C9158B">
                                    <w:rPr>
                                      <w:rFonts w:ascii="Times New Roman" w:hAnsi="Times New Roman" w:cs="Times New Roman"/>
                                      <w:color w:val="000000"/>
                                    </w:rPr>
                                    <w:t>.</w:t>
                                  </w:r>
                                  <w:r w:rsidR="00292CF1">
                                    <w:rPr>
                                      <w:rFonts w:ascii="Times New Roman" w:hAnsi="Times New Roman" w:cs="Times New Roman"/>
                                      <w:color w:val="000000"/>
                                    </w:rPr>
                                    <w:t xml:space="preserve"> Wisconsin Dells and</w:t>
                                  </w:r>
                                  <w:r w:rsidR="00292CF1" w:rsidRPr="00292CF1">
                                    <w:rPr>
                                      <w:rFonts w:ascii="Times New Roman" w:hAnsi="Times New Roman" w:cs="Times New Roman"/>
                                      <w:color w:val="000000"/>
                                    </w:rPr>
                                    <w:t xml:space="preserve"> </w:t>
                                  </w:r>
                                  <w:r w:rsidR="00292CF1">
                                    <w:rPr>
                                      <w:rFonts w:ascii="Times New Roman" w:hAnsi="Times New Roman" w:cs="Times New Roman"/>
                                      <w:color w:val="000000"/>
                                    </w:rPr>
                                    <w:t>Madison’s Concerts on the Square are a short drive away.</w:t>
                                  </w:r>
                                </w:p>
                                <w:p w14:paraId="4D638F98" w14:textId="6D79F6E4" w:rsidR="00401CE6" w:rsidRDefault="00401CE6" w:rsidP="00401CE6">
                                  <w:pPr>
                                    <w:pStyle w:val="NormalWeb"/>
                                    <w:spacing w:before="0" w:beforeAutospacing="0" w:after="15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3CE73" id="_x0000_s1032" type="#_x0000_t202" style="position:absolute;left:0;text-align:left;margin-left:181.85pt;margin-top:-.15pt;width:198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" stroked="f">
                      <v:textbox>
                        <w:txbxContent>
                          <w:p w14:paraId="679EAB84" w14:textId="77777777" w:rsidR="00F50977" w:rsidRPr="00F50977" w:rsidRDefault="00F50977" w:rsidP="001F4962">
                            <w:pPr>
                              <w:pStyle w:val="NormalWeb"/>
                              <w:spacing w:before="0" w:beforeAutospacing="0" w:after="0" w:afterAutospacing="0" w:line="276" w:lineRule="auto"/>
                              <w:rPr>
                                <w:i/>
                                <w:color w:val="000000"/>
                                <w:sz w:val="22"/>
                                <w:szCs w:val="22"/>
                              </w:rPr>
                            </w:pPr>
                            <w:r w:rsidRPr="00F50977">
                              <w:rPr>
                                <w:i/>
                                <w:color w:val="000000"/>
                                <w:sz w:val="22"/>
                                <w:szCs w:val="22"/>
                              </w:rPr>
                              <w:t>(Continued from page 1)</w:t>
                            </w:r>
                          </w:p>
                          <w:p w14:paraId="68866538" w14:textId="4D26D446" w:rsidR="00F50977" w:rsidRPr="00F50977" w:rsidRDefault="00F50977" w:rsidP="001F4962">
                            <w:pPr>
                              <w:pStyle w:val="NormalWeb"/>
                              <w:spacing w:before="0" w:beforeAutospacing="0" w:after="0" w:afterAutospacing="0" w:line="276" w:lineRule="auto"/>
                              <w:rPr>
                                <w:rFonts w:ascii="Arial Narrow" w:hAnsi="Arial Narrow"/>
                                <w:b/>
                                <w:color w:val="006600"/>
                                <w:sz w:val="36"/>
                                <w:szCs w:val="36"/>
                              </w:rPr>
                            </w:pPr>
                            <w:r w:rsidRPr="00F50977">
                              <w:rPr>
                                <w:rFonts w:ascii="Arial Narrow" w:hAnsi="Arial Narrow"/>
                                <w:b/>
                                <w:color w:val="006600"/>
                                <w:sz w:val="36"/>
                                <w:szCs w:val="36"/>
                              </w:rPr>
                              <w:t>So Much to Do!</w:t>
                            </w:r>
                          </w:p>
                          <w:p w14:paraId="32B56996" w14:textId="34C90DC3" w:rsidR="001F4962" w:rsidRPr="00C9158B" w:rsidRDefault="001F4962" w:rsidP="001F4962">
                            <w:pPr>
                              <w:pStyle w:val="NormalWeb"/>
                              <w:spacing w:before="0" w:beforeAutospacing="0" w:after="0" w:afterAutospacing="0" w:line="276" w:lineRule="auto"/>
                              <w:rPr>
                                <w:color w:val="333333"/>
                                <w:sz w:val="22"/>
                                <w:szCs w:val="22"/>
                              </w:rPr>
                            </w:pPr>
                            <w:r w:rsidRPr="00C9158B">
                              <w:rPr>
                                <w:color w:val="000000"/>
                                <w:sz w:val="22"/>
                                <w:szCs w:val="22"/>
                              </w:rPr>
                              <w:t>extinction and a 1</w:t>
                            </w:r>
                            <w:r w:rsidR="00F50977">
                              <w:rPr>
                                <w:color w:val="000000"/>
                                <w:sz w:val="22"/>
                                <w:szCs w:val="22"/>
                              </w:rPr>
                              <w:t>00-year absence from the marsh. S</w:t>
                            </w:r>
                            <w:r>
                              <w:rPr>
                                <w:color w:val="000000"/>
                                <w:sz w:val="22"/>
                                <w:szCs w:val="22"/>
                              </w:rPr>
                              <w:t>ee</w:t>
                            </w:r>
                            <w:r w:rsidRPr="00C9158B">
                              <w:rPr>
                                <w:color w:val="000000"/>
                                <w:sz w:val="22"/>
                                <w:szCs w:val="22"/>
                              </w:rPr>
                              <w:t xml:space="preserve"> egrets, herons, sandhill cranes, ducks, tundra swa</w:t>
                            </w:r>
                            <w:r w:rsidR="00292CF1">
                              <w:rPr>
                                <w:color w:val="000000"/>
                                <w:sz w:val="22"/>
                                <w:szCs w:val="22"/>
                              </w:rPr>
                              <w:t>ns, and Canada Geese</w:t>
                            </w:r>
                            <w:r w:rsidRPr="00C9158B">
                              <w:rPr>
                                <w:color w:val="000000"/>
                                <w:sz w:val="22"/>
                                <w:szCs w:val="22"/>
                              </w:rPr>
                              <w:t>.</w:t>
                            </w:r>
                            <w:r>
                              <w:rPr>
                                <w:color w:val="333333"/>
                                <w:sz w:val="22"/>
                                <w:szCs w:val="22"/>
                              </w:rPr>
                              <w:t xml:space="preserve"> Get</w:t>
                            </w:r>
                            <w:r w:rsidRPr="00C9158B">
                              <w:rPr>
                                <w:color w:val="000000"/>
                                <w:sz w:val="22"/>
                                <w:szCs w:val="22"/>
                              </w:rPr>
                              <w:t xml:space="preserve"> four s</w:t>
                            </w:r>
                            <w:r w:rsidR="00F50977">
                              <w:rPr>
                                <w:color w:val="000000"/>
                                <w:sz w:val="22"/>
                                <w:szCs w:val="22"/>
                              </w:rPr>
                              <w:t xml:space="preserve">easons of outdoor </w:t>
                            </w:r>
                            <w:r w:rsidR="00401CE6">
                              <w:rPr>
                                <w:color w:val="000000"/>
                                <w:sz w:val="22"/>
                                <w:szCs w:val="22"/>
                              </w:rPr>
                              <w:t>fun</w:t>
                            </w:r>
                            <w:r w:rsidR="00F50977">
                              <w:rPr>
                                <w:color w:val="000000"/>
                                <w:sz w:val="22"/>
                                <w:szCs w:val="22"/>
                              </w:rPr>
                              <w:t>--</w:t>
                            </w:r>
                            <w:r w:rsidRPr="00C9158B">
                              <w:rPr>
                                <w:color w:val="000000"/>
                                <w:sz w:val="22"/>
                                <w:szCs w:val="22"/>
                              </w:rPr>
                              <w:t xml:space="preserve"> water skiing, ice fishing, sailing, boating, canoeing, swimming and duck hunting. </w:t>
                            </w:r>
                            <w:r w:rsidR="00401CE6">
                              <w:rPr>
                                <w:color w:val="000000"/>
                                <w:sz w:val="22"/>
                                <w:szCs w:val="22"/>
                              </w:rPr>
                              <w:t>There’s</w:t>
                            </w:r>
                            <w:r w:rsidRPr="00C9158B">
                              <w:rPr>
                                <w:color w:val="000000"/>
                                <w:sz w:val="22"/>
                                <w:szCs w:val="22"/>
                              </w:rPr>
                              <w:t xml:space="preserve"> </w:t>
                            </w:r>
                            <w:r w:rsidR="00401CE6">
                              <w:rPr>
                                <w:color w:val="000000"/>
                                <w:sz w:val="22"/>
                                <w:szCs w:val="22"/>
                              </w:rPr>
                              <w:t xml:space="preserve">walleye, </w:t>
                            </w:r>
                            <w:r w:rsidRPr="00C9158B">
                              <w:rPr>
                                <w:color w:val="000000"/>
                                <w:sz w:val="22"/>
                                <w:szCs w:val="22"/>
                              </w:rPr>
                              <w:t>trout, muskies, northern,</w:t>
                            </w:r>
                            <w:r w:rsidR="00401CE6">
                              <w:rPr>
                                <w:color w:val="000000"/>
                                <w:sz w:val="22"/>
                                <w:szCs w:val="22"/>
                              </w:rPr>
                              <w:t xml:space="preserve"> bass, catfish, perch, crappies and</w:t>
                            </w:r>
                            <w:r w:rsidRPr="00C9158B">
                              <w:rPr>
                                <w:color w:val="000000"/>
                                <w:sz w:val="22"/>
                                <w:szCs w:val="22"/>
                              </w:rPr>
                              <w:t xml:space="preserve"> bluegills</w:t>
                            </w:r>
                            <w:r w:rsidR="00F50977">
                              <w:rPr>
                                <w:color w:val="000000"/>
                                <w:sz w:val="22"/>
                                <w:szCs w:val="22"/>
                              </w:rPr>
                              <w:t>.</w:t>
                            </w:r>
                            <w:r w:rsidRPr="00C9158B">
                              <w:rPr>
                                <w:color w:val="000000"/>
                                <w:sz w:val="22"/>
                                <w:szCs w:val="22"/>
                              </w:rPr>
                              <w:t xml:space="preserve"> </w:t>
                            </w:r>
                            <w:r w:rsidR="009E0BE4">
                              <w:rPr>
                                <w:color w:val="000000"/>
                                <w:sz w:val="22"/>
                                <w:szCs w:val="22"/>
                              </w:rPr>
                              <w:t>Local outfitters have b</w:t>
                            </w:r>
                            <w:r w:rsidRPr="00C9158B">
                              <w:rPr>
                                <w:color w:val="000000"/>
                                <w:sz w:val="22"/>
                                <w:szCs w:val="22"/>
                              </w:rPr>
                              <w:t>oats,</w:t>
                            </w:r>
                            <w:r w:rsidR="00292CF1">
                              <w:rPr>
                                <w:color w:val="000000"/>
                                <w:sz w:val="22"/>
                                <w:szCs w:val="22"/>
                              </w:rPr>
                              <w:t xml:space="preserve"> tackle/</w:t>
                            </w:r>
                            <w:r w:rsidRPr="00C9158B">
                              <w:rPr>
                                <w:color w:val="000000"/>
                                <w:sz w:val="22"/>
                                <w:szCs w:val="22"/>
                              </w:rPr>
                              <w:t xml:space="preserve">bait, and public </w:t>
                            </w:r>
                            <w:r w:rsidR="00F50977">
                              <w:rPr>
                                <w:color w:val="000000"/>
                                <w:sz w:val="22"/>
                                <w:szCs w:val="22"/>
                              </w:rPr>
                              <w:t xml:space="preserve">boat ramps provide </w:t>
                            </w:r>
                            <w:r w:rsidRPr="00C9158B">
                              <w:rPr>
                                <w:color w:val="000000"/>
                                <w:sz w:val="22"/>
                                <w:szCs w:val="22"/>
                              </w:rPr>
                              <w:t>access to great fishing adventure.</w:t>
                            </w:r>
                          </w:p>
                          <w:p w14:paraId="74A06C24" w14:textId="77777777" w:rsidR="001F4962" w:rsidRDefault="001F4962" w:rsidP="001F4962">
                            <w:pPr>
                              <w:pStyle w:val="NormalWeb"/>
                              <w:spacing w:before="0" w:beforeAutospacing="0" w:after="0" w:afterAutospacing="0" w:line="276" w:lineRule="auto"/>
                              <w:textAlignment w:val="baseline"/>
                              <w:rPr>
                                <w:sz w:val="22"/>
                                <w:szCs w:val="22"/>
                              </w:rPr>
                            </w:pPr>
                          </w:p>
                          <w:p w14:paraId="49619A50" w14:textId="77777777" w:rsidR="001F4962" w:rsidRPr="00292CF1" w:rsidRDefault="001F4962" w:rsidP="001F4962">
                            <w:pPr>
                              <w:pStyle w:val="NormalWeb"/>
                              <w:spacing w:before="0" w:beforeAutospacing="0" w:after="0" w:afterAutospacing="0" w:line="276" w:lineRule="auto"/>
                              <w:textAlignment w:val="baseline"/>
                              <w:rPr>
                                <w:i/>
                                <w:sz w:val="22"/>
                                <w:szCs w:val="22"/>
                              </w:rPr>
                            </w:pPr>
                            <w:r w:rsidRPr="00292CF1">
                              <w:rPr>
                                <w:i/>
                                <w:sz w:val="22"/>
                                <w:szCs w:val="22"/>
                              </w:rPr>
                              <w:t>SPORTS</w:t>
                            </w:r>
                          </w:p>
                          <w:p w14:paraId="4069C501" w14:textId="18747271" w:rsidR="001F4962" w:rsidRDefault="009E0BE4" w:rsidP="001F4962">
                            <w:pPr>
                              <w:pStyle w:val="NormalWeb"/>
                              <w:spacing w:before="0" w:beforeAutospacing="0" w:after="0" w:afterAutospacing="0" w:line="276" w:lineRule="auto"/>
                              <w:rPr>
                                <w:color w:val="000000"/>
                                <w:sz w:val="22"/>
                                <w:szCs w:val="22"/>
                              </w:rPr>
                            </w:pPr>
                            <w:r>
                              <w:rPr>
                                <w:sz w:val="22"/>
                                <w:szCs w:val="22"/>
                              </w:rPr>
                              <w:t>Erin Hills,</w:t>
                            </w:r>
                            <w:r w:rsidR="001F4962" w:rsidRPr="00C9158B">
                              <w:rPr>
                                <w:sz w:val="22"/>
                                <w:szCs w:val="22"/>
                              </w:rPr>
                              <w:t xml:space="preserve"> site of the 2017 U.S. Open, is just 20 miles away. </w:t>
                            </w:r>
                            <w:r>
                              <w:rPr>
                                <w:sz w:val="22"/>
                                <w:szCs w:val="22"/>
                              </w:rPr>
                              <w:t>Cheer on</w:t>
                            </w:r>
                            <w:r w:rsidR="001F4962" w:rsidRPr="00C9158B">
                              <w:rPr>
                                <w:sz w:val="22"/>
                                <w:szCs w:val="22"/>
                              </w:rPr>
                              <w:t xml:space="preserve"> Milwaukee Brewers, Bucks, or the U</w:t>
                            </w:r>
                            <w:r>
                              <w:rPr>
                                <w:sz w:val="22"/>
                                <w:szCs w:val="22"/>
                              </w:rPr>
                              <w:t>W Badgers. Green Bay</w:t>
                            </w:r>
                            <w:r w:rsidR="001F4962" w:rsidRPr="00C9158B">
                              <w:rPr>
                                <w:sz w:val="22"/>
                                <w:szCs w:val="22"/>
                              </w:rPr>
                              <w:t xml:space="preserve"> Lambeau Field </w:t>
                            </w:r>
                            <w:r>
                              <w:rPr>
                                <w:color w:val="000000"/>
                                <w:sz w:val="22"/>
                                <w:szCs w:val="22"/>
                              </w:rPr>
                              <w:t xml:space="preserve">is </w:t>
                            </w:r>
                            <w:r w:rsidR="001F4962" w:rsidRPr="00C9158B">
                              <w:rPr>
                                <w:color w:val="000000"/>
                                <w:sz w:val="22"/>
                                <w:szCs w:val="22"/>
                              </w:rPr>
                              <w:t xml:space="preserve">90 minutes away. Auto racing is big here. Hunters enjoy the abundance of deer, rabbits, squirrels, foxes, pheasants, geese, and small game to challenge every hunter. </w:t>
                            </w:r>
                          </w:p>
                          <w:p w14:paraId="34B79E51" w14:textId="77777777" w:rsidR="001F4962" w:rsidRPr="00292CF1" w:rsidRDefault="001F4962" w:rsidP="00401CE6">
                            <w:pPr>
                              <w:pStyle w:val="NormalWeb"/>
                              <w:spacing w:before="0" w:beforeAutospacing="0" w:after="0" w:afterAutospacing="0"/>
                              <w:rPr>
                                <w:i/>
                                <w:color w:val="000000"/>
                                <w:sz w:val="22"/>
                                <w:szCs w:val="22"/>
                              </w:rPr>
                            </w:pPr>
                            <w:r w:rsidRPr="00292CF1">
                              <w:rPr>
                                <w:color w:val="000000"/>
                                <w:sz w:val="20"/>
                                <w:szCs w:val="20"/>
                              </w:rPr>
                              <w:br/>
                            </w:r>
                            <w:r w:rsidRPr="00292CF1">
                              <w:rPr>
                                <w:i/>
                                <w:color w:val="000000"/>
                                <w:sz w:val="22"/>
                                <w:szCs w:val="22"/>
                              </w:rPr>
                              <w:t>MUSEUMS, ART, ANTIQUES AND COLLECTIBLES</w:t>
                            </w:r>
                          </w:p>
                          <w:p w14:paraId="7C175591" w14:textId="50E1AA92" w:rsidR="001F4962" w:rsidRDefault="009E0BE4" w:rsidP="009E0BE4">
                            <w:pPr>
                              <w:textAlignment w:val="baseline"/>
                              <w:rPr>
                                <w:rFonts w:ascii="Times New Roman" w:hAnsi="Times New Roman" w:cs="Times New Roman"/>
                                <w:color w:val="000000"/>
                              </w:rPr>
                            </w:pPr>
                            <w:r>
                              <w:rPr>
                                <w:rFonts w:ascii="Times New Roman" w:hAnsi="Times New Roman" w:cs="Times New Roman"/>
                                <w:color w:val="000000"/>
                              </w:rPr>
                              <w:t>Explore</w:t>
                            </w:r>
                            <w:r w:rsidR="00401CE6">
                              <w:rPr>
                                <w:rFonts w:ascii="Times New Roman" w:hAnsi="Times New Roman" w:cs="Times New Roman"/>
                                <w:color w:val="000000"/>
                              </w:rPr>
                              <w:t xml:space="preserve"> </w:t>
                            </w:r>
                            <w:r>
                              <w:rPr>
                                <w:rFonts w:ascii="Times New Roman" w:hAnsi="Times New Roman" w:cs="Times New Roman"/>
                                <w:color w:val="000000"/>
                              </w:rPr>
                              <w:t>auto, dairy and historic museums</w:t>
                            </w:r>
                            <w:r w:rsidR="001F4962" w:rsidRPr="00C9158B">
                              <w:rPr>
                                <w:rFonts w:ascii="Times New Roman" w:hAnsi="Times New Roman" w:cs="Times New Roman"/>
                                <w:color w:val="000000"/>
                              </w:rPr>
                              <w:t xml:space="preserve">. Fireside Dinner Theatre is recognized </w:t>
                            </w:r>
                            <w:r>
                              <w:rPr>
                                <w:rFonts w:ascii="Times New Roman" w:hAnsi="Times New Roman" w:cs="Times New Roman"/>
                                <w:color w:val="000000"/>
                              </w:rPr>
                              <w:t>worldwide</w:t>
                            </w:r>
                            <w:r w:rsidR="001F4962" w:rsidRPr="00C9158B">
                              <w:rPr>
                                <w:rFonts w:ascii="Times New Roman" w:hAnsi="Times New Roman" w:cs="Times New Roman"/>
                                <w:color w:val="000000"/>
                              </w:rPr>
                              <w:t xml:space="preserve"> for Broadway-quality performances. Casual and s</w:t>
                            </w:r>
                            <w:r>
                              <w:rPr>
                                <w:rFonts w:ascii="Times New Roman" w:hAnsi="Times New Roman" w:cs="Times New Roman"/>
                                <w:color w:val="000000"/>
                              </w:rPr>
                              <w:t>erious collectors will find</w:t>
                            </w:r>
                            <w:r w:rsidR="001F4962" w:rsidRPr="00C9158B">
                              <w:rPr>
                                <w:rFonts w:ascii="Times New Roman" w:hAnsi="Times New Roman" w:cs="Times New Roman"/>
                                <w:color w:val="000000"/>
                              </w:rPr>
                              <w:t xml:space="preserve"> antiques, collectibles, furniture, linens, vintage clothing, quilts lamps, fine art, art glass, dolls and recen</w:t>
                            </w:r>
                            <w:r>
                              <w:rPr>
                                <w:rFonts w:ascii="Times New Roman" w:hAnsi="Times New Roman" w:cs="Times New Roman"/>
                                <w:color w:val="000000"/>
                              </w:rPr>
                              <w:t xml:space="preserve">t treasures at 230 </w:t>
                            </w:r>
                            <w:r w:rsidR="00292CF1">
                              <w:rPr>
                                <w:rFonts w:ascii="Times New Roman" w:hAnsi="Times New Roman" w:cs="Times New Roman"/>
                                <w:color w:val="000000"/>
                              </w:rPr>
                              <w:t>collectible</w:t>
                            </w:r>
                            <w:r w:rsidR="001F4962" w:rsidRPr="00C9158B">
                              <w:rPr>
                                <w:rFonts w:ascii="Times New Roman" w:hAnsi="Times New Roman" w:cs="Times New Roman"/>
                                <w:color w:val="000000"/>
                              </w:rPr>
                              <w:t xml:space="preserve"> </w:t>
                            </w:r>
                            <w:r w:rsidR="00292CF1">
                              <w:rPr>
                                <w:rFonts w:ascii="Times New Roman" w:hAnsi="Times New Roman" w:cs="Times New Roman"/>
                                <w:color w:val="000000"/>
                              </w:rPr>
                              <w:t>shops in the area</w:t>
                            </w:r>
                            <w:r w:rsidR="001F4962" w:rsidRPr="00C9158B">
                              <w:rPr>
                                <w:rFonts w:ascii="Times New Roman" w:hAnsi="Times New Roman" w:cs="Times New Roman"/>
                                <w:color w:val="000000"/>
                              </w:rPr>
                              <w:t>.</w:t>
                            </w:r>
                          </w:p>
                          <w:p w14:paraId="363EA483" w14:textId="77777777" w:rsidR="009E0BE4" w:rsidRPr="00292CF1" w:rsidRDefault="009E0BE4" w:rsidP="009E0BE4">
                            <w:pPr>
                              <w:textAlignment w:val="baseline"/>
                              <w:rPr>
                                <w:rFonts w:ascii="Times New Roman" w:hAnsi="Times New Roman" w:cs="Times New Roman"/>
                                <w:color w:val="000000"/>
                                <w:sz w:val="20"/>
                              </w:rPr>
                            </w:pPr>
                          </w:p>
                          <w:p w14:paraId="263A851B" w14:textId="3073A4A7" w:rsidR="001F4962" w:rsidRPr="00792C26" w:rsidRDefault="001F4962" w:rsidP="00401CE6">
                            <w:pPr>
                              <w:pStyle w:val="NormalWeb"/>
                              <w:spacing w:before="0" w:beforeAutospacing="0" w:after="0" w:afterAutospacing="0"/>
                              <w:rPr>
                                <w:i/>
                                <w:color w:val="000000"/>
                              </w:rPr>
                            </w:pPr>
                            <w:r w:rsidRPr="00792C26">
                              <w:rPr>
                                <w:i/>
                                <w:color w:val="000000"/>
                              </w:rPr>
                              <w:t>FINE DINING</w:t>
                            </w:r>
                            <w:r w:rsidR="00292CF1" w:rsidRPr="00792C26">
                              <w:rPr>
                                <w:i/>
                                <w:color w:val="000000"/>
                              </w:rPr>
                              <w:t xml:space="preserve"> &amp; SUPPER CLUBS</w:t>
                            </w:r>
                          </w:p>
                          <w:p w14:paraId="494853C9" w14:textId="61A56278" w:rsidR="00292CF1" w:rsidRDefault="009E0BE4" w:rsidP="00292CF1">
                            <w:pPr>
                              <w:pStyle w:val="NormalWeb"/>
                              <w:spacing w:before="0" w:beforeAutospacing="0" w:after="150" w:afterAutospacing="0"/>
                            </w:pPr>
                            <w:r>
                              <w:rPr>
                                <w:color w:val="000000"/>
                                <w:sz w:val="22"/>
                                <w:szCs w:val="22"/>
                              </w:rPr>
                              <w:t>Dine in style or eat on the run;</w:t>
                            </w:r>
                            <w:r w:rsidR="001F4962" w:rsidRPr="00C9158B">
                              <w:rPr>
                                <w:color w:val="000000"/>
                                <w:sz w:val="22"/>
                                <w:szCs w:val="22"/>
                              </w:rPr>
                              <w:t xml:space="preserve"> </w:t>
                            </w:r>
                            <w:r w:rsidR="00292CF1">
                              <w:rPr>
                                <w:color w:val="000000"/>
                                <w:sz w:val="22"/>
                                <w:szCs w:val="22"/>
                              </w:rPr>
                              <w:t xml:space="preserve">there's a </w:t>
                            </w:r>
                            <w:r w:rsidR="00401CE6">
                              <w:rPr>
                                <w:color w:val="000000"/>
                                <w:sz w:val="22"/>
                                <w:szCs w:val="22"/>
                              </w:rPr>
                              <w:t>restaurant</w:t>
                            </w:r>
                            <w:r w:rsidR="00292CF1">
                              <w:rPr>
                                <w:color w:val="000000"/>
                                <w:sz w:val="22"/>
                                <w:szCs w:val="22"/>
                              </w:rPr>
                              <w:t xml:space="preserve"> to serve you, even a</w:t>
                            </w:r>
                            <w:r w:rsidR="001F4962" w:rsidRPr="00C9158B">
                              <w:rPr>
                                <w:color w:val="000000"/>
                                <w:sz w:val="22"/>
                                <w:szCs w:val="22"/>
                              </w:rPr>
                              <w:t xml:space="preserve"> hist</w:t>
                            </w:r>
                            <w:r w:rsidR="00292CF1">
                              <w:rPr>
                                <w:color w:val="000000"/>
                                <w:sz w:val="22"/>
                                <w:szCs w:val="22"/>
                              </w:rPr>
                              <w:t>oric inn, rated one of the state</w:t>
                            </w:r>
                            <w:r w:rsidR="001F4962" w:rsidRPr="00C9158B">
                              <w:rPr>
                                <w:color w:val="000000"/>
                                <w:sz w:val="22"/>
                                <w:szCs w:val="22"/>
                              </w:rPr>
                              <w:t xml:space="preserve">'s </w:t>
                            </w:r>
                            <w:r w:rsidR="00292CF1">
                              <w:rPr>
                                <w:color w:val="000000"/>
                                <w:sz w:val="22"/>
                                <w:szCs w:val="22"/>
                              </w:rPr>
                              <w:t>10</w:t>
                            </w:r>
                            <w:r w:rsidR="001F4962" w:rsidRPr="00C9158B">
                              <w:rPr>
                                <w:color w:val="000000"/>
                                <w:sz w:val="22"/>
                                <w:szCs w:val="22"/>
                              </w:rPr>
                              <w:t xml:space="preserve"> best by the Milwaukee Journal/Sentinel's food critic</w:t>
                            </w:r>
                            <w:r w:rsidR="00401CE6">
                              <w:rPr>
                                <w:color w:val="000000"/>
                                <w:sz w:val="22"/>
                                <w:szCs w:val="22"/>
                              </w:rPr>
                              <w:t>.</w:t>
                            </w:r>
                            <w:r w:rsidR="00401CE6">
                              <w:t xml:space="preserve"> </w:t>
                            </w:r>
                          </w:p>
                          <w:p w14:paraId="7F8893D4" w14:textId="1ADDC666" w:rsidR="00401CE6" w:rsidRPr="00792C26" w:rsidRDefault="00292CF1" w:rsidP="00292CF1">
                            <w:pPr>
                              <w:pStyle w:val="NormalWeb"/>
                              <w:spacing w:before="0" w:beforeAutospacing="0" w:after="0" w:afterAutospacing="0"/>
                              <w:rPr>
                                <w:i/>
                              </w:rPr>
                            </w:pPr>
                            <w:r w:rsidRPr="00792C26">
                              <w:rPr>
                                <w:i/>
                                <w:color w:val="000000"/>
                              </w:rPr>
                              <w:t>CONCERTS, FAIRS,</w:t>
                            </w:r>
                            <w:r w:rsidR="00401CE6" w:rsidRPr="00792C26">
                              <w:rPr>
                                <w:i/>
                                <w:color w:val="000000"/>
                              </w:rPr>
                              <w:t xml:space="preserve"> FESTIVALS </w:t>
                            </w:r>
                          </w:p>
                          <w:p w14:paraId="6A6EBA21" w14:textId="34E772F5" w:rsidR="00292CF1" w:rsidRPr="00C9158B" w:rsidRDefault="00401CE6" w:rsidP="00292CF1">
                            <w:pPr>
                              <w:textAlignment w:val="baseline"/>
                              <w:rPr>
                                <w:rFonts w:ascii="Times New Roman" w:hAnsi="Times New Roman" w:cs="Times New Roman"/>
                                <w:color w:val="000000"/>
                              </w:rPr>
                            </w:pPr>
                            <w:r>
                              <w:rPr>
                                <w:rFonts w:ascii="Times New Roman" w:hAnsi="Times New Roman" w:cs="Times New Roman"/>
                                <w:color w:val="000000"/>
                              </w:rPr>
                              <w:t>From Milwaukee’s Summerfest--</w:t>
                            </w:r>
                            <w:r w:rsidRPr="009D2A96">
                              <w:rPr>
                                <w:rFonts w:ascii="Times New Roman" w:hAnsi="Times New Roman" w:cs="Times New Roman"/>
                                <w:color w:val="000000"/>
                              </w:rPr>
                              <w:t xml:space="preserve"> </w:t>
                            </w:r>
                            <w:r w:rsidRPr="00C9158B">
                              <w:rPr>
                                <w:rFonts w:ascii="Times New Roman" w:hAnsi="Times New Roman" w:cs="Times New Roman"/>
                                <w:color w:val="000000"/>
                              </w:rPr>
                              <w:t>the world’s largest music festival --to the Oshkosh EAA F</w:t>
                            </w:r>
                            <w:r>
                              <w:rPr>
                                <w:rFonts w:ascii="Times New Roman" w:hAnsi="Times New Roman" w:cs="Times New Roman"/>
                                <w:color w:val="000000"/>
                              </w:rPr>
                              <w:t>ly-In, you’re just</w:t>
                            </w:r>
                            <w:r w:rsidR="00292CF1" w:rsidRPr="00292CF1">
                              <w:rPr>
                                <w:color w:val="000000"/>
                              </w:rPr>
                              <w:t xml:space="preserve"> </w:t>
                            </w:r>
                            <w:r w:rsidR="00292CF1">
                              <w:rPr>
                                <w:rFonts w:ascii="Times New Roman" w:hAnsi="Times New Roman" w:cs="Times New Roman"/>
                                <w:color w:val="000000"/>
                              </w:rPr>
                              <w:t>minutes away f</w:t>
                            </w:r>
                            <w:r w:rsidR="00292CF1" w:rsidRPr="00C9158B">
                              <w:rPr>
                                <w:rFonts w:ascii="Times New Roman" w:hAnsi="Times New Roman" w:cs="Times New Roman"/>
                                <w:color w:val="000000"/>
                              </w:rPr>
                              <w:t>r</w:t>
                            </w:r>
                            <w:r w:rsidR="00292CF1">
                              <w:rPr>
                                <w:rFonts w:ascii="Times New Roman" w:hAnsi="Times New Roman" w:cs="Times New Roman"/>
                                <w:color w:val="000000"/>
                              </w:rPr>
                              <w:t>om great music, food and fun</w:t>
                            </w:r>
                            <w:r w:rsidR="00292CF1" w:rsidRPr="00C9158B">
                              <w:rPr>
                                <w:rFonts w:ascii="Times New Roman" w:hAnsi="Times New Roman" w:cs="Times New Roman"/>
                                <w:color w:val="000000"/>
                              </w:rPr>
                              <w:t>.</w:t>
                            </w:r>
                            <w:r w:rsidR="00292CF1">
                              <w:rPr>
                                <w:rFonts w:ascii="Times New Roman" w:hAnsi="Times New Roman" w:cs="Times New Roman"/>
                                <w:color w:val="000000"/>
                              </w:rPr>
                              <w:t xml:space="preserve"> Wisconsin Dells and</w:t>
                            </w:r>
                            <w:r w:rsidR="00292CF1" w:rsidRPr="00292CF1">
                              <w:rPr>
                                <w:rFonts w:ascii="Times New Roman" w:hAnsi="Times New Roman" w:cs="Times New Roman"/>
                                <w:color w:val="000000"/>
                              </w:rPr>
                              <w:t xml:space="preserve"> </w:t>
                            </w:r>
                            <w:r w:rsidR="00292CF1">
                              <w:rPr>
                                <w:rFonts w:ascii="Times New Roman" w:hAnsi="Times New Roman" w:cs="Times New Roman"/>
                                <w:color w:val="000000"/>
                              </w:rPr>
                              <w:t>Madison’s Concerts on the Square are a short drive away.</w:t>
                            </w:r>
                          </w:p>
                          <w:p w14:paraId="4D638F98" w14:textId="6D79F6E4" w:rsidR="00401CE6" w:rsidRDefault="00401CE6" w:rsidP="00401CE6">
                            <w:pPr>
                              <w:pStyle w:val="NormalWeb"/>
                              <w:spacing w:before="0" w:beforeAutospacing="0" w:after="150" w:afterAutospacing="0"/>
                            </w:pPr>
                          </w:p>
                        </w:txbxContent>
                      </v:textbox>
                    </v:shape>
                  </w:pict>
                </mc:Fallback>
              </mc:AlternateContent>
            </w:r>
            <w:r w:rsidR="009F2EFC">
              <w:rPr>
                <w:color w:val="37393B" w:themeColor="background2" w:themeShade="40"/>
                <w:sz w:val="36"/>
                <w:szCs w:val="36"/>
              </w:rPr>
              <w:t xml:space="preserve">  </w:t>
            </w:r>
            <w:r w:rsidR="006D3BA1">
              <w:rPr>
                <w:noProof/>
                <w:color w:val="37393B" w:themeColor="background2" w:themeShade="40"/>
                <w:sz w:val="36"/>
                <w:szCs w:val="36"/>
              </w:rPr>
              <w:drawing>
                <wp:inline distT="0" distB="0" distL="0" distR="0" wp14:anchorId="2EC25F98" wp14:editId="7CB67F2D">
                  <wp:extent cx="1907890" cy="2065454"/>
                  <wp:effectExtent l="0" t="254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can (2).jpg"/>
                          <pic:cNvPicPr/>
                        </pic:nvPicPr>
                        <pic:blipFill rotWithShape="1">
                          <a:blip r:embed="rId12">
                            <a:extLst>
                              <a:ext uri="{28A0092B-C50C-407E-A947-70E740481C1C}">
                                <a14:useLocalDpi xmlns:a14="http://schemas.microsoft.com/office/drawing/2010/main" val="0"/>
                              </a:ext>
                            </a:extLst>
                          </a:blip>
                          <a:srcRect t="59434" r="48485"/>
                          <a:stretch/>
                        </pic:blipFill>
                        <pic:spPr bwMode="auto">
                          <a:xfrm rot="5400000">
                            <a:off x="0" y="0"/>
                            <a:ext cx="1923877" cy="2082762"/>
                          </a:xfrm>
                          <a:prstGeom prst="rect">
                            <a:avLst/>
                          </a:prstGeom>
                          <a:ln>
                            <a:noFill/>
                          </a:ln>
                          <a:extLst>
                            <a:ext uri="{53640926-AAD7-44D8-BBD7-CCE9431645EC}">
                              <a14:shadowObscured xmlns:a14="http://schemas.microsoft.com/office/drawing/2010/main"/>
                            </a:ext>
                          </a:extLst>
                        </pic:spPr>
                      </pic:pic>
                    </a:graphicData>
                  </a:graphic>
                </wp:inline>
              </w:drawing>
            </w:r>
            <w:r w:rsidR="009F2EFC" w:rsidRPr="005477E7">
              <w:rPr>
                <w:rFonts w:asciiTheme="minorHAnsi" w:hAnsiTheme="minorHAnsi" w:cstheme="minorHAnsi"/>
                <w:color w:val="37393B" w:themeColor="background2" w:themeShade="40"/>
                <w:sz w:val="36"/>
                <w:szCs w:val="36"/>
              </w:rPr>
              <w:t xml:space="preserve">My </w:t>
            </w:r>
            <w:r w:rsidR="005477E7" w:rsidRPr="005477E7">
              <w:rPr>
                <w:rFonts w:asciiTheme="minorHAnsi" w:hAnsiTheme="minorHAnsi" w:cstheme="minorHAnsi"/>
                <w:color w:val="37393B" w:themeColor="background2" w:themeShade="40"/>
                <w:sz w:val="36"/>
                <w:szCs w:val="36"/>
              </w:rPr>
              <w:t xml:space="preserve">whole </w:t>
            </w:r>
            <w:r w:rsidR="009F2EFC" w:rsidRPr="005477E7">
              <w:rPr>
                <w:rFonts w:asciiTheme="minorHAnsi" w:hAnsiTheme="minorHAnsi" w:cstheme="minorHAnsi"/>
                <w:color w:val="37393B" w:themeColor="background2" w:themeShade="40"/>
                <w:sz w:val="36"/>
                <w:szCs w:val="36"/>
              </w:rPr>
              <w:t xml:space="preserve">family came for Christmas and we </w:t>
            </w:r>
            <w:r w:rsidR="005477E7">
              <w:rPr>
                <w:rFonts w:asciiTheme="minorHAnsi" w:hAnsiTheme="minorHAnsi" w:cstheme="minorHAnsi"/>
                <w:color w:val="37393B" w:themeColor="background2" w:themeShade="40"/>
                <w:sz w:val="36"/>
                <w:szCs w:val="36"/>
              </w:rPr>
              <w:t xml:space="preserve">still </w:t>
            </w:r>
            <w:r w:rsidR="009F2EFC" w:rsidRPr="005477E7">
              <w:rPr>
                <w:rFonts w:asciiTheme="minorHAnsi" w:hAnsiTheme="minorHAnsi" w:cstheme="minorHAnsi"/>
                <w:color w:val="37393B" w:themeColor="background2" w:themeShade="40"/>
                <w:sz w:val="36"/>
                <w:szCs w:val="36"/>
              </w:rPr>
              <w:t>found enough beds for everyone!</w:t>
            </w:r>
          </w:p>
          <w:p w14:paraId="1B0C56D6" w14:textId="77777777" w:rsidR="005477E7" w:rsidRDefault="005477E7" w:rsidP="00792C26">
            <w:pPr>
              <w:pStyle w:val="Subtitle"/>
              <w:ind w:left="298"/>
              <w:jc w:val="center"/>
              <w:rPr>
                <w:rFonts w:asciiTheme="minorHAnsi" w:hAnsiTheme="minorHAnsi" w:cstheme="minorHAnsi"/>
                <w:b w:val="0"/>
                <w:bCs/>
                <w:color w:val="auto"/>
                <w:sz w:val="24"/>
                <w:szCs w:val="24"/>
              </w:rPr>
            </w:pPr>
          </w:p>
          <w:p w14:paraId="74418852" w14:textId="436C0252" w:rsidR="006C4FA6" w:rsidRPr="00931086" w:rsidRDefault="009F2EFC" w:rsidP="00792C26">
            <w:pPr>
              <w:pStyle w:val="Subtitle"/>
              <w:ind w:left="298"/>
              <w:jc w:val="center"/>
              <w:rPr>
                <w:rFonts w:asciiTheme="minorHAnsi" w:hAnsiTheme="minorHAnsi" w:cstheme="minorHAnsi"/>
                <w:color w:val="auto"/>
                <w:sz w:val="24"/>
                <w:szCs w:val="24"/>
              </w:rPr>
            </w:pPr>
            <w:r>
              <w:rPr>
                <w:rFonts w:asciiTheme="minorHAnsi" w:hAnsiTheme="minorHAnsi" w:cstheme="minorHAnsi"/>
                <w:b w:val="0"/>
                <w:bCs/>
                <w:color w:val="auto"/>
                <w:sz w:val="24"/>
                <w:szCs w:val="24"/>
              </w:rPr>
              <w:t xml:space="preserve">Host your next family </w:t>
            </w:r>
            <w:r w:rsidR="005477E7">
              <w:rPr>
                <w:rFonts w:asciiTheme="minorHAnsi" w:hAnsiTheme="minorHAnsi" w:cstheme="minorHAnsi"/>
                <w:b w:val="0"/>
                <w:bCs/>
                <w:color w:val="auto"/>
                <w:sz w:val="24"/>
                <w:szCs w:val="24"/>
              </w:rPr>
              <w:t xml:space="preserve">get-together </w:t>
            </w:r>
            <w:r>
              <w:rPr>
                <w:rFonts w:asciiTheme="minorHAnsi" w:hAnsiTheme="minorHAnsi" w:cstheme="minorHAnsi"/>
                <w:b w:val="0"/>
                <w:bCs/>
                <w:color w:val="auto"/>
                <w:sz w:val="24"/>
                <w:szCs w:val="24"/>
              </w:rPr>
              <w:t>at Shane Acres. We can easily sleep 20, and other family members are welcome to drop in too. For a holiday event or an outdoor party and barbecue, we’ll fit our inn to meet your family’s needs.</w:t>
            </w:r>
          </w:p>
          <w:p w14:paraId="1117ACD3" w14:textId="77777777" w:rsidR="006C4FA6" w:rsidRPr="00394430" w:rsidRDefault="006C4FA6" w:rsidP="00792C26">
            <w:pPr>
              <w:pStyle w:val="Subtitle"/>
              <w:ind w:left="298"/>
              <w:jc w:val="center"/>
              <w:rPr>
                <w:color w:val="37393B" w:themeColor="background2" w:themeShade="40"/>
                <w:sz w:val="22"/>
              </w:rPr>
            </w:pPr>
          </w:p>
          <w:p w14:paraId="544DD805" w14:textId="77777777" w:rsidR="006C4FA6" w:rsidRDefault="006C4FA6" w:rsidP="00792C26">
            <w:pPr>
              <w:pStyle w:val="Subtitle"/>
              <w:ind w:left="298"/>
              <w:jc w:val="center"/>
              <w:rPr>
                <w:color w:val="37393B" w:themeColor="background2" w:themeShade="40"/>
                <w:sz w:val="36"/>
                <w:szCs w:val="36"/>
              </w:rPr>
            </w:pPr>
          </w:p>
          <w:p w14:paraId="49650897" w14:textId="77777777" w:rsidR="006C4FA6" w:rsidRPr="00394430" w:rsidRDefault="006C4FA6" w:rsidP="00792C26">
            <w:pPr>
              <w:pStyle w:val="Subtitle"/>
              <w:ind w:left="298"/>
              <w:jc w:val="center"/>
              <w:rPr>
                <w:sz w:val="20"/>
                <w:szCs w:val="20"/>
              </w:rPr>
            </w:pPr>
            <w:r w:rsidRPr="00394430">
              <w:rPr>
                <w:color w:val="37393B" w:themeColor="background2" w:themeShade="40"/>
                <w:sz w:val="36"/>
                <w:szCs w:val="36"/>
              </w:rPr>
              <w:t>Contact Us</w:t>
            </w:r>
            <w:r w:rsidRPr="00394430">
              <w:rPr>
                <w:noProof/>
                <w:sz w:val="20"/>
                <w:szCs w:val="20"/>
              </w:rPr>
              <mc:AlternateContent>
                <mc:Choice Requires="wps">
                  <w:drawing>
                    <wp:inline distT="0" distB="0" distL="0" distR="0" wp14:anchorId="0C49F3F6" wp14:editId="0C20D9B8">
                      <wp:extent cx="1661375" cy="0"/>
                      <wp:effectExtent l="0" t="0" r="0" b="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2D169D"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0D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ni3VFimMYreoqe&#10;ya6P5GiNQQOtJxhrIXD0LSxBJQ0k9wYXaiQ5mpOfd8GdfLJiFF6nLzZJxuz4dXUcxkg4Hla7XfX2&#10;/R0lfIkVN6DzIX4Eq0n6aWiumAjZ5VOIWAxTl5R0rAwZGrq9e1eW+SqCVbJ9lEqlYB4oOCpPLgxH&#10;4dxVSTwyvMjCnTJ4mFqamsh/8apg4v8KAq1KsqcCaUhvnIxzMHHhVQazE0ygghU4K/sTcM5PUMgD&#10;/DfgFZErWxNXsJbG+t/JjuMiWUz5iwNT38mCs22v+XqzNTiJ2bn51aRRf7nP8NvbPvw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D6Fv0D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44075B5A" w14:textId="77777777" w:rsidR="006C4FA6" w:rsidRPr="00394430" w:rsidRDefault="006C4FA6" w:rsidP="00792C26">
            <w:pPr>
              <w:pStyle w:val="Subtitle"/>
              <w:ind w:left="298"/>
              <w:jc w:val="center"/>
              <w:rPr>
                <w:sz w:val="24"/>
                <w:szCs w:val="24"/>
              </w:rPr>
            </w:pPr>
          </w:p>
          <w:p w14:paraId="69486502" w14:textId="77777777" w:rsidR="006C4FA6" w:rsidRPr="00931086" w:rsidRDefault="006C4FA6" w:rsidP="00792C26">
            <w:pPr>
              <w:pStyle w:val="BlockHeading2"/>
              <w:ind w:left="298"/>
              <w:jc w:val="center"/>
              <w:rPr>
                <w:color w:val="auto"/>
                <w:sz w:val="24"/>
                <w:szCs w:val="24"/>
              </w:rPr>
            </w:pPr>
            <w:r w:rsidRPr="00931086">
              <w:rPr>
                <w:color w:val="auto"/>
                <w:sz w:val="24"/>
                <w:szCs w:val="24"/>
              </w:rPr>
              <w:t>Shane Acres Country Inn</w:t>
            </w:r>
          </w:p>
          <w:p w14:paraId="1957EB59" w14:textId="3C8CC4BD" w:rsidR="006C4FA6" w:rsidRPr="00931086" w:rsidRDefault="006C4FA6" w:rsidP="00792C26">
            <w:pPr>
              <w:pStyle w:val="BlockText"/>
              <w:tabs>
                <w:tab w:val="right" w:pos="2977"/>
              </w:tabs>
              <w:ind w:left="298"/>
              <w:jc w:val="center"/>
              <w:rPr>
                <w:color w:val="auto"/>
                <w:sz w:val="24"/>
                <w:szCs w:val="24"/>
              </w:rPr>
            </w:pPr>
            <w:r w:rsidRPr="00931086">
              <w:rPr>
                <w:color w:val="auto"/>
                <w:sz w:val="24"/>
                <w:szCs w:val="24"/>
              </w:rPr>
              <w:t>Bed and Breakfast</w:t>
            </w:r>
          </w:p>
          <w:p w14:paraId="5CEC8534" w14:textId="028B7882" w:rsidR="006C4FA6" w:rsidRPr="00931086" w:rsidRDefault="006C4FA6" w:rsidP="00792C26">
            <w:pPr>
              <w:pStyle w:val="BlockHeading2"/>
              <w:ind w:left="298"/>
              <w:jc w:val="center"/>
              <w:rPr>
                <w:color w:val="auto"/>
                <w:sz w:val="24"/>
                <w:szCs w:val="24"/>
              </w:rPr>
            </w:pPr>
            <w:r w:rsidRPr="00931086">
              <w:rPr>
                <w:color w:val="auto"/>
                <w:sz w:val="24"/>
                <w:szCs w:val="24"/>
              </w:rPr>
              <w:t>N4589 Primrose Lane</w:t>
            </w:r>
          </w:p>
          <w:p w14:paraId="78BF0DDA" w14:textId="77777777" w:rsidR="006C4FA6" w:rsidRPr="00931086" w:rsidRDefault="006C4FA6" w:rsidP="00792C26">
            <w:pPr>
              <w:pStyle w:val="BlockHeading2"/>
              <w:ind w:left="298"/>
              <w:jc w:val="center"/>
              <w:rPr>
                <w:color w:val="auto"/>
                <w:sz w:val="24"/>
                <w:szCs w:val="24"/>
              </w:rPr>
            </w:pPr>
            <w:r w:rsidRPr="00931086">
              <w:rPr>
                <w:color w:val="auto"/>
                <w:sz w:val="24"/>
                <w:szCs w:val="24"/>
              </w:rPr>
              <w:t>Juneau, WI 53039</w:t>
            </w:r>
          </w:p>
          <w:p w14:paraId="54836EF6" w14:textId="77777777" w:rsidR="006C4FA6" w:rsidRPr="00931086" w:rsidRDefault="006C4FA6" w:rsidP="00792C26">
            <w:pPr>
              <w:pStyle w:val="BlockHeading2"/>
              <w:ind w:left="298"/>
              <w:jc w:val="center"/>
              <w:rPr>
                <w:color w:val="auto"/>
                <w:sz w:val="20"/>
              </w:rPr>
            </w:pPr>
          </w:p>
          <w:p w14:paraId="5144BC7E" w14:textId="77777777" w:rsidR="006C4FA6" w:rsidRPr="00931086" w:rsidRDefault="006C4FA6" w:rsidP="00792C26">
            <w:pPr>
              <w:pStyle w:val="BlockText"/>
              <w:ind w:left="298"/>
              <w:jc w:val="center"/>
              <w:rPr>
                <w:color w:val="auto"/>
                <w:sz w:val="24"/>
                <w:szCs w:val="24"/>
              </w:rPr>
            </w:pPr>
            <w:r w:rsidRPr="00931086">
              <w:rPr>
                <w:color w:val="auto"/>
                <w:sz w:val="24"/>
                <w:szCs w:val="24"/>
              </w:rPr>
              <w:t>920-341-3004</w:t>
            </w:r>
          </w:p>
          <w:p w14:paraId="5500018B" w14:textId="77777777" w:rsidR="006C4FA6" w:rsidRPr="00931086" w:rsidRDefault="006C4FA6" w:rsidP="00792C26">
            <w:pPr>
              <w:pStyle w:val="BlockHeading2"/>
              <w:ind w:left="298"/>
              <w:jc w:val="center"/>
              <w:rPr>
                <w:color w:val="auto"/>
                <w:sz w:val="24"/>
                <w:szCs w:val="24"/>
              </w:rPr>
            </w:pPr>
            <w:r w:rsidRPr="00931086">
              <w:rPr>
                <w:color w:val="auto"/>
                <w:sz w:val="24"/>
                <w:szCs w:val="24"/>
              </w:rPr>
              <w:t>shaneacresllc@gmail.com</w:t>
            </w:r>
          </w:p>
          <w:p w14:paraId="7C480E2E" w14:textId="77777777" w:rsidR="006C4FA6" w:rsidRPr="00792C26" w:rsidRDefault="00C77727" w:rsidP="00792C26">
            <w:pPr>
              <w:pStyle w:val="BlockText"/>
              <w:ind w:left="298"/>
              <w:jc w:val="center"/>
              <w:rPr>
                <w:rFonts w:ascii="Arial Narrow" w:hAnsi="Arial Narrow"/>
                <w:color w:val="auto"/>
                <w:sz w:val="24"/>
                <w:szCs w:val="24"/>
              </w:rPr>
            </w:pPr>
            <w:hyperlink r:id="rId13" w:history="1">
              <w:r w:rsidR="006C4FA6" w:rsidRPr="00792C26">
                <w:rPr>
                  <w:rStyle w:val="Hyperlink"/>
                  <w:rFonts w:ascii="Arial Narrow" w:hAnsi="Arial Narrow"/>
                  <w:color w:val="auto"/>
                  <w:sz w:val="24"/>
                  <w:szCs w:val="24"/>
                </w:rPr>
                <w:t>www.shaneacrescountryinn.com</w:t>
              </w:r>
            </w:hyperlink>
          </w:p>
          <w:p w14:paraId="7354EEFF" w14:textId="77777777" w:rsidR="006C4FA6" w:rsidRPr="00394430" w:rsidRDefault="006C4FA6" w:rsidP="00792C26">
            <w:pPr>
              <w:pStyle w:val="BlockText"/>
              <w:ind w:left="298"/>
              <w:jc w:val="center"/>
              <w:rPr>
                <w:sz w:val="16"/>
                <w:szCs w:val="16"/>
              </w:rPr>
            </w:pPr>
          </w:p>
          <w:p w14:paraId="27B2CEAA" w14:textId="18CDA41E" w:rsidR="006C4FA6" w:rsidRPr="002A263B" w:rsidRDefault="006C4FA6" w:rsidP="00792C26">
            <w:pPr>
              <w:pStyle w:val="Subtitle"/>
              <w:ind w:left="298"/>
              <w:jc w:val="center"/>
              <w:rPr>
                <w:noProof/>
                <w:color w:val="37393B" w:themeColor="background2" w:themeShade="40"/>
              </w:rPr>
            </w:pPr>
          </w:p>
        </w:tc>
        <w:tc>
          <w:tcPr>
            <w:tcW w:w="7916" w:type="dxa"/>
            <w:tcMar>
              <w:left w:w="677" w:type="dxa"/>
            </w:tcMar>
          </w:tcPr>
          <w:p w14:paraId="7EE53359" w14:textId="6DBEFAEA" w:rsidR="00A04D0D" w:rsidRDefault="00D95218" w:rsidP="00A04D0D">
            <w:r>
              <w:rPr>
                <w:noProof/>
              </w:rPr>
              <mc:AlternateContent>
                <mc:Choice Requires="wps">
                  <w:drawing>
                    <wp:anchor distT="0" distB="0" distL="114300" distR="114300" simplePos="0" relativeHeight="251670528" behindDoc="0" locked="0" layoutInCell="1" allowOverlap="1" wp14:anchorId="14F19122" wp14:editId="26FFC777">
                      <wp:simplePos x="0" y="0"/>
                      <wp:positionH relativeFrom="column">
                        <wp:posOffset>2250440</wp:posOffset>
                      </wp:positionH>
                      <wp:positionV relativeFrom="paragraph">
                        <wp:posOffset>64770</wp:posOffset>
                      </wp:positionV>
                      <wp:extent cx="2514600" cy="88201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20150"/>
                              </a:xfrm>
                              <a:prstGeom prst="rect">
                                <a:avLst/>
                              </a:prstGeom>
                              <a:solidFill>
                                <a:srgbClr val="FFFFFF"/>
                              </a:solidFill>
                              <a:ln w="9525">
                                <a:solidFill>
                                  <a:srgbClr val="000000"/>
                                </a:solidFill>
                                <a:miter lim="800000"/>
                                <a:headEnd/>
                                <a:tailEnd/>
                              </a:ln>
                            </wps:spPr>
                            <wps:txbx>
                              <w:txbxContent>
                                <w:p w14:paraId="6766F2DE" w14:textId="6C646192" w:rsidR="00D95218" w:rsidRDefault="00DD07CF" w:rsidP="00DD07CF">
                                  <w:pPr>
                                    <w:jc w:val="both"/>
                                  </w:pPr>
                                  <w:r>
                                    <w:rPr>
                                      <w:noProof/>
                                    </w:rPr>
                                    <w:drawing>
                                      <wp:inline distT="0" distB="0" distL="0" distR="0" wp14:anchorId="62000956" wp14:editId="688991C6">
                                        <wp:extent cx="2352675" cy="80009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jpg"/>
                                                <pic:cNvPicPr/>
                                              </pic:nvPicPr>
                                              <pic:blipFill>
                                                <a:blip r:embed="rId14">
                                                  <a:extLst>
                                                    <a:ext uri="{28A0092B-C50C-407E-A947-70E740481C1C}">
                                                      <a14:useLocalDpi xmlns:a14="http://schemas.microsoft.com/office/drawing/2010/main" val="0"/>
                                                    </a:ext>
                                                  </a:extLst>
                                                </a:blip>
                                                <a:stretch>
                                                  <a:fillRect/>
                                                </a:stretch>
                                              </pic:blipFill>
                                              <pic:spPr>
                                                <a:xfrm>
                                                  <a:off x="0" y="0"/>
                                                  <a:ext cx="2352675" cy="800090"/>
                                                </a:xfrm>
                                                <a:prstGeom prst="rect">
                                                  <a:avLst/>
                                                </a:prstGeom>
                                              </pic:spPr>
                                            </pic:pic>
                                          </a:graphicData>
                                        </a:graphic>
                                      </wp:inline>
                                    </w:drawing>
                                  </w:r>
                                </w:p>
                                <w:p w14:paraId="41588805" w14:textId="667CE0F7" w:rsidR="00DD07CF" w:rsidRPr="00E71110" w:rsidRDefault="00DD07CF" w:rsidP="00E71110">
                                  <w:pPr>
                                    <w:jc w:val="center"/>
                                    <w:rPr>
                                      <w:rFonts w:ascii="Britannic Bold" w:hAnsi="Britannic Bold"/>
                                      <w:b/>
                                      <w:color w:val="006600"/>
                                      <w:sz w:val="32"/>
                                      <w:szCs w:val="32"/>
                                    </w:rPr>
                                  </w:pPr>
                                  <w:r w:rsidRPr="00E71110">
                                    <w:rPr>
                                      <w:rFonts w:ascii="Britannic Bold" w:hAnsi="Britannic Bold"/>
                                      <w:b/>
                                      <w:color w:val="006600"/>
                                      <w:sz w:val="32"/>
                                      <w:szCs w:val="32"/>
                                    </w:rPr>
                                    <w:t>Brand New! Shane Acres</w:t>
                                  </w:r>
                                </w:p>
                                <w:p w14:paraId="102081B2" w14:textId="1BF154A4" w:rsidR="00DD07CF" w:rsidRPr="00DD07CF" w:rsidRDefault="00DD07CF" w:rsidP="00E71110">
                                  <w:pPr>
                                    <w:jc w:val="center"/>
                                    <w:rPr>
                                      <w:rFonts w:ascii="Britannic Bold" w:hAnsi="Britannic Bold"/>
                                      <w:b/>
                                      <w:sz w:val="32"/>
                                      <w:szCs w:val="32"/>
                                    </w:rPr>
                                  </w:pPr>
                                  <w:r w:rsidRPr="00E71110">
                                    <w:rPr>
                                      <w:rFonts w:ascii="Britannic Bold" w:hAnsi="Britannic Bold"/>
                                      <w:b/>
                                      <w:color w:val="006600"/>
                                      <w:sz w:val="32"/>
                                      <w:szCs w:val="32"/>
                                    </w:rPr>
                                    <w:t>Souvenir Coffee Mugs!</w:t>
                                  </w:r>
                                </w:p>
                                <w:p w14:paraId="34C905BB" w14:textId="77777777" w:rsidR="006D7D1B" w:rsidRDefault="006D7D1B" w:rsidP="00E71110">
                                  <w:pPr>
                                    <w:spacing w:after="120"/>
                                  </w:pPr>
                                  <w:r>
                                    <w:t>Try this gift idea. Slip a gift certificate inside one of our souvenir mugs to surprise a friend or loved one with a weekend at</w:t>
                                  </w:r>
                                  <w:r w:rsidR="00E71110">
                                    <w:t xml:space="preserve"> Shane Acres</w:t>
                                  </w:r>
                                  <w:r>
                                    <w:t>.</w:t>
                                  </w:r>
                                </w:p>
                                <w:p w14:paraId="4A2C4848" w14:textId="23B005AA" w:rsidR="006D7D1B" w:rsidRDefault="006D7D1B" w:rsidP="006D7D1B">
                                  <w:pPr>
                                    <w:spacing w:after="120"/>
                                    <w:rPr>
                                      <w:rFonts w:ascii="Times New Roman" w:hAnsi="Times New Roman" w:cs="Times New Roman"/>
                                      <w:b/>
                                    </w:rPr>
                                  </w:pPr>
                                  <w:r>
                                    <w:t>Best of all, the mug is free with a weekend gift certificate for use during January through March. Mugs available separately at $15 plus tax.</w:t>
                                  </w:r>
                                </w:p>
                                <w:p w14:paraId="32D61384" w14:textId="77777777" w:rsidR="006D7D1B" w:rsidRPr="006D7D1B" w:rsidRDefault="006D7D1B" w:rsidP="006D7D1B">
                                  <w:pPr>
                                    <w:spacing w:after="120"/>
                                    <w:jc w:val="center"/>
                                    <w:rPr>
                                      <w:rFonts w:ascii="Arial Narrow" w:hAnsi="Arial Narrow" w:cs="Times New Roman"/>
                                      <w:b/>
                                      <w:color w:val="006600"/>
                                      <w:sz w:val="16"/>
                                      <w:szCs w:val="16"/>
                                    </w:rPr>
                                  </w:pPr>
                                </w:p>
                                <w:p w14:paraId="5DEA8FA1" w14:textId="19F13BC0" w:rsidR="006D7D1B" w:rsidRPr="006D7D1B" w:rsidRDefault="006D7D1B" w:rsidP="006D7D1B">
                                  <w:pPr>
                                    <w:spacing w:after="120"/>
                                    <w:jc w:val="center"/>
                                    <w:rPr>
                                      <w:rFonts w:ascii="Arial Narrow" w:hAnsi="Arial Narrow" w:cs="Times New Roman"/>
                                      <w:b/>
                                      <w:color w:val="006600"/>
                                      <w:sz w:val="32"/>
                                      <w:szCs w:val="32"/>
                                    </w:rPr>
                                  </w:pPr>
                                  <w:r w:rsidRPr="006D7D1B">
                                    <w:rPr>
                                      <w:rFonts w:ascii="Arial Narrow" w:hAnsi="Arial Narrow" w:cs="Times New Roman"/>
                                      <w:b/>
                                      <w:color w:val="006600"/>
                                      <w:sz w:val="32"/>
                                      <w:szCs w:val="32"/>
                                    </w:rPr>
                                    <w:t>Special Occasions Are More Special at Shane Acres</w:t>
                                  </w:r>
                                </w:p>
                                <w:p w14:paraId="0A94FC51" w14:textId="24476BF3" w:rsidR="006D7D1B" w:rsidRDefault="006D7D1B" w:rsidP="006D7D1B">
                                  <w:pPr>
                                    <w:rPr>
                                      <w:rFonts w:ascii="Times New Roman" w:hAnsi="Times New Roman" w:cs="Times New Roman"/>
                                    </w:rPr>
                                  </w:pPr>
                                  <w:r>
                                    <w:rPr>
                                      <w:rFonts w:ascii="Times New Roman" w:hAnsi="Times New Roman" w:cs="Times New Roman"/>
                                    </w:rPr>
                                    <w:t>Birthdays are better, anniversaries are more unforgettable. Just tell us the event you’re celebrating as you make occasion the best ever! Enjoy a romantic getaway. Or bring your whole family and host a special birthday or graduation party. Stay the night and invite your child’s best friends to a party at Shane Acres the next day.</w:t>
                                  </w:r>
                                  <w:r>
                                    <w:rPr>
                                      <w:rFonts w:ascii="Times New Roman" w:hAnsi="Times New Roman" w:cs="Times New Roman"/>
                                    </w:rPr>
                                    <w:br/>
                                  </w:r>
                                </w:p>
                                <w:p w14:paraId="10A06753" w14:textId="77777777" w:rsidR="006D7D1B" w:rsidRPr="006D7D1B" w:rsidRDefault="006D7D1B" w:rsidP="006D7D1B">
                                  <w:pPr>
                                    <w:spacing w:after="120"/>
                                    <w:rPr>
                                      <w:rFonts w:ascii="Arial Narrow" w:hAnsi="Arial Narrow" w:cs="Times New Roman"/>
                                      <w:b/>
                                      <w:sz w:val="32"/>
                                      <w:szCs w:val="32"/>
                                    </w:rPr>
                                  </w:pPr>
                                  <w:r w:rsidRPr="006D7D1B">
                                    <w:rPr>
                                      <w:rFonts w:ascii="Arial Narrow" w:hAnsi="Arial Narrow" w:cs="Times New Roman"/>
                                      <w:b/>
                                      <w:color w:val="C00000"/>
                                      <w:sz w:val="32"/>
                                      <w:szCs w:val="32"/>
                                    </w:rPr>
                                    <w:t xml:space="preserve">SPECIAL ALERT: </w:t>
                                  </w:r>
                                  <w:r w:rsidRPr="006D7D1B">
                                    <w:rPr>
                                      <w:rFonts w:ascii="Arial Narrow" w:hAnsi="Arial Narrow" w:cs="Times New Roman"/>
                                      <w:b/>
                                      <w:sz w:val="32"/>
                                      <w:szCs w:val="32"/>
                                    </w:rPr>
                                    <w:t>Summer dates are filling up fast</w:t>
                                  </w:r>
                                </w:p>
                                <w:p w14:paraId="55208808" w14:textId="77777777" w:rsidR="00723A1D" w:rsidRDefault="006D7D1B" w:rsidP="006D7D1B">
                                  <w:pPr>
                                    <w:rPr>
                                      <w:rFonts w:ascii="Times New Roman" w:hAnsi="Times New Roman" w:cs="Times New Roman"/>
                                    </w:rPr>
                                  </w:pPr>
                                  <w:r>
                                    <w:rPr>
                                      <w:rFonts w:ascii="Times New Roman" w:hAnsi="Times New Roman" w:cs="Times New Roman"/>
                                    </w:rPr>
                                    <w:t xml:space="preserve">Planning a visit to Shane Acres this summer? Please consider making your reservations now. </w:t>
                                  </w:r>
                                </w:p>
                                <w:p w14:paraId="591288A4" w14:textId="77777777" w:rsidR="00723A1D" w:rsidRPr="00723A1D" w:rsidRDefault="00723A1D" w:rsidP="006D7D1B">
                                  <w:pPr>
                                    <w:rPr>
                                      <w:rFonts w:ascii="Times New Roman" w:hAnsi="Times New Roman" w:cs="Times New Roman"/>
                                      <w:sz w:val="12"/>
                                      <w:szCs w:val="12"/>
                                    </w:rPr>
                                  </w:pPr>
                                </w:p>
                                <w:p w14:paraId="3710EF58" w14:textId="77777777" w:rsidR="00723A1D" w:rsidRDefault="006D7D1B" w:rsidP="006D7D1B">
                                  <w:pPr>
                                    <w:rPr>
                                      <w:rFonts w:ascii="Times New Roman" w:hAnsi="Times New Roman" w:cs="Times New Roman"/>
                                    </w:rPr>
                                  </w:pPr>
                                  <w:r>
                                    <w:rPr>
                                      <w:rFonts w:ascii="Times New Roman" w:hAnsi="Times New Roman" w:cs="Times New Roman"/>
                                    </w:rPr>
                                    <w:t>We expect to have a very full summer. June has Summerfest and the NBA Champion</w:t>
                                  </w:r>
                                  <w:r w:rsidR="00723A1D">
                                    <w:rPr>
                                      <w:rFonts w:ascii="Times New Roman" w:hAnsi="Times New Roman" w:cs="Times New Roman"/>
                                    </w:rPr>
                                    <w:t>-</w:t>
                                  </w:r>
                                  <w:r>
                                    <w:rPr>
                                      <w:rFonts w:ascii="Times New Roman" w:hAnsi="Times New Roman" w:cs="Times New Roman"/>
                                    </w:rPr>
                                    <w:t xml:space="preserve">ships. July brings the Democrat National Convention and Oshkosh’s EAA Fly-In. August offers the Wisconsin State Fair. September brings the Ryder Cup at Kohler. </w:t>
                                  </w:r>
                                </w:p>
                                <w:p w14:paraId="5C9C3B0E" w14:textId="77777777" w:rsidR="00723A1D" w:rsidRPr="00723A1D" w:rsidRDefault="00723A1D" w:rsidP="006D7D1B">
                                  <w:pPr>
                                    <w:rPr>
                                      <w:rFonts w:ascii="Times New Roman" w:hAnsi="Times New Roman" w:cs="Times New Roman"/>
                                      <w:sz w:val="12"/>
                                      <w:szCs w:val="12"/>
                                    </w:rPr>
                                  </w:pPr>
                                </w:p>
                                <w:p w14:paraId="74A8A1F5" w14:textId="1FBACECC" w:rsidR="006D7D1B" w:rsidRDefault="006D7D1B" w:rsidP="006D7D1B">
                                  <w:pPr>
                                    <w:rPr>
                                      <w:rFonts w:ascii="Times New Roman" w:hAnsi="Times New Roman" w:cs="Times New Roman"/>
                                    </w:rPr>
                                  </w:pPr>
                                  <w:r>
                                    <w:rPr>
                                      <w:rFonts w:ascii="Times New Roman" w:hAnsi="Times New Roman" w:cs="Times New Roman"/>
                                    </w:rPr>
                                    <w:t xml:space="preserve">Remember, returning guests save an extra 10% by booking direct on shaneacrescountryinn.com.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9122" id="_x0000_s1033" type="#_x0000_t202" style="position:absolute;margin-left:177.2pt;margin-top:5.1pt;width:198pt;height:6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">
                      <v:textbox>
                        <w:txbxContent>
                          <w:p w14:paraId="6766F2DE" w14:textId="6C646192" w:rsidR="00D95218" w:rsidRDefault="00DD07CF" w:rsidP="00DD07CF">
                            <w:pPr>
                              <w:jc w:val="both"/>
                            </w:pPr>
                            <w:r>
                              <w:rPr>
                                <w:noProof/>
                              </w:rPr>
                              <w:drawing>
                                <wp:inline distT="0" distB="0" distL="0" distR="0" wp14:anchorId="62000956" wp14:editId="688991C6">
                                  <wp:extent cx="2352675" cy="80009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jpg"/>
                                          <pic:cNvPicPr/>
                                        </pic:nvPicPr>
                                        <pic:blipFill>
                                          <a:blip r:embed="rId14">
                                            <a:extLst>
                                              <a:ext uri="{28A0092B-C50C-407E-A947-70E740481C1C}">
                                                <a14:useLocalDpi xmlns:a14="http://schemas.microsoft.com/office/drawing/2010/main" val="0"/>
                                              </a:ext>
                                            </a:extLst>
                                          </a:blip>
                                          <a:stretch>
                                            <a:fillRect/>
                                          </a:stretch>
                                        </pic:blipFill>
                                        <pic:spPr>
                                          <a:xfrm>
                                            <a:off x="0" y="0"/>
                                            <a:ext cx="2352675" cy="800090"/>
                                          </a:xfrm>
                                          <a:prstGeom prst="rect">
                                            <a:avLst/>
                                          </a:prstGeom>
                                        </pic:spPr>
                                      </pic:pic>
                                    </a:graphicData>
                                  </a:graphic>
                                </wp:inline>
                              </w:drawing>
                            </w:r>
                          </w:p>
                          <w:p w14:paraId="41588805" w14:textId="667CE0F7" w:rsidR="00DD07CF" w:rsidRPr="00E71110" w:rsidRDefault="00DD07CF" w:rsidP="00E71110">
                            <w:pPr>
                              <w:jc w:val="center"/>
                              <w:rPr>
                                <w:rFonts w:ascii="Britannic Bold" w:hAnsi="Britannic Bold"/>
                                <w:b/>
                                <w:color w:val="006600"/>
                                <w:sz w:val="32"/>
                                <w:szCs w:val="32"/>
                              </w:rPr>
                            </w:pPr>
                            <w:r w:rsidRPr="00E71110">
                              <w:rPr>
                                <w:rFonts w:ascii="Britannic Bold" w:hAnsi="Britannic Bold"/>
                                <w:b/>
                                <w:color w:val="006600"/>
                                <w:sz w:val="32"/>
                                <w:szCs w:val="32"/>
                              </w:rPr>
                              <w:t>Brand New! Shane Acres</w:t>
                            </w:r>
                          </w:p>
                          <w:p w14:paraId="102081B2" w14:textId="1BF154A4" w:rsidR="00DD07CF" w:rsidRPr="00DD07CF" w:rsidRDefault="00DD07CF" w:rsidP="00E71110">
                            <w:pPr>
                              <w:jc w:val="center"/>
                              <w:rPr>
                                <w:rFonts w:ascii="Britannic Bold" w:hAnsi="Britannic Bold"/>
                                <w:b/>
                                <w:sz w:val="32"/>
                                <w:szCs w:val="32"/>
                              </w:rPr>
                            </w:pPr>
                            <w:r w:rsidRPr="00E71110">
                              <w:rPr>
                                <w:rFonts w:ascii="Britannic Bold" w:hAnsi="Britannic Bold"/>
                                <w:b/>
                                <w:color w:val="006600"/>
                                <w:sz w:val="32"/>
                                <w:szCs w:val="32"/>
                              </w:rPr>
                              <w:t>Souvenir Coffee Mugs!</w:t>
                            </w:r>
                          </w:p>
                          <w:p w14:paraId="34C905BB" w14:textId="77777777" w:rsidR="006D7D1B" w:rsidRDefault="006D7D1B" w:rsidP="00E71110">
                            <w:pPr>
                              <w:spacing w:after="120"/>
                            </w:pPr>
                            <w:r>
                              <w:t>Try this gift idea. Slip a gift certificate inside one of our souvenir mugs to surprise a friend or loved one with a weekend at</w:t>
                            </w:r>
                            <w:r w:rsidR="00E71110">
                              <w:t xml:space="preserve"> Shane Acres</w:t>
                            </w:r>
                            <w:r>
                              <w:t>.</w:t>
                            </w:r>
                          </w:p>
                          <w:p w14:paraId="4A2C4848" w14:textId="23B005AA" w:rsidR="006D7D1B" w:rsidRDefault="006D7D1B" w:rsidP="006D7D1B">
                            <w:pPr>
                              <w:spacing w:after="120"/>
                              <w:rPr>
                                <w:rFonts w:ascii="Times New Roman" w:hAnsi="Times New Roman" w:cs="Times New Roman"/>
                                <w:b/>
                              </w:rPr>
                            </w:pPr>
                            <w:r>
                              <w:t>Best of all, the mug is free with a weekend gift certificate for use during January through March. Mugs available separately at $15 plus tax.</w:t>
                            </w:r>
                          </w:p>
                          <w:p w14:paraId="32D61384" w14:textId="77777777" w:rsidR="006D7D1B" w:rsidRPr="006D7D1B" w:rsidRDefault="006D7D1B" w:rsidP="006D7D1B">
                            <w:pPr>
                              <w:spacing w:after="120"/>
                              <w:jc w:val="center"/>
                              <w:rPr>
                                <w:rFonts w:ascii="Arial Narrow" w:hAnsi="Arial Narrow" w:cs="Times New Roman"/>
                                <w:b/>
                                <w:color w:val="006600"/>
                                <w:sz w:val="16"/>
                                <w:szCs w:val="16"/>
                              </w:rPr>
                            </w:pPr>
                          </w:p>
                          <w:p w14:paraId="5DEA8FA1" w14:textId="19F13BC0" w:rsidR="006D7D1B" w:rsidRPr="006D7D1B" w:rsidRDefault="006D7D1B" w:rsidP="006D7D1B">
                            <w:pPr>
                              <w:spacing w:after="120"/>
                              <w:jc w:val="center"/>
                              <w:rPr>
                                <w:rFonts w:ascii="Arial Narrow" w:hAnsi="Arial Narrow" w:cs="Times New Roman"/>
                                <w:b/>
                                <w:color w:val="006600"/>
                                <w:sz w:val="32"/>
                                <w:szCs w:val="32"/>
                              </w:rPr>
                            </w:pPr>
                            <w:r w:rsidRPr="006D7D1B">
                              <w:rPr>
                                <w:rFonts w:ascii="Arial Narrow" w:hAnsi="Arial Narrow" w:cs="Times New Roman"/>
                                <w:b/>
                                <w:color w:val="006600"/>
                                <w:sz w:val="32"/>
                                <w:szCs w:val="32"/>
                              </w:rPr>
                              <w:t>Special Occasions Are More Special at Shane Acres</w:t>
                            </w:r>
                          </w:p>
                          <w:p w14:paraId="0A94FC51" w14:textId="24476BF3" w:rsidR="006D7D1B" w:rsidRDefault="006D7D1B" w:rsidP="006D7D1B">
                            <w:pPr>
                              <w:rPr>
                                <w:rFonts w:ascii="Times New Roman" w:hAnsi="Times New Roman" w:cs="Times New Roman"/>
                              </w:rPr>
                            </w:pPr>
                            <w:r>
                              <w:rPr>
                                <w:rFonts w:ascii="Times New Roman" w:hAnsi="Times New Roman" w:cs="Times New Roman"/>
                              </w:rPr>
                              <w:t>Birthdays are better, anniversaries are more unforgettable. Just tell us the event you’re celebrating as you make occasion the best ever! Enjoy a romantic getaway. Or bring your whole family and host a special birthday or graduation party. Stay the night and invite your child’s best friends to a party at Shane Acres the next day.</w:t>
                            </w:r>
                            <w:r>
                              <w:rPr>
                                <w:rFonts w:ascii="Times New Roman" w:hAnsi="Times New Roman" w:cs="Times New Roman"/>
                              </w:rPr>
                              <w:br/>
                            </w:r>
                          </w:p>
                          <w:p w14:paraId="10A06753" w14:textId="77777777" w:rsidR="006D7D1B" w:rsidRPr="006D7D1B" w:rsidRDefault="006D7D1B" w:rsidP="006D7D1B">
                            <w:pPr>
                              <w:spacing w:after="120"/>
                              <w:rPr>
                                <w:rFonts w:ascii="Arial Narrow" w:hAnsi="Arial Narrow" w:cs="Times New Roman"/>
                                <w:b/>
                                <w:sz w:val="32"/>
                                <w:szCs w:val="32"/>
                              </w:rPr>
                            </w:pPr>
                            <w:r w:rsidRPr="006D7D1B">
                              <w:rPr>
                                <w:rFonts w:ascii="Arial Narrow" w:hAnsi="Arial Narrow" w:cs="Times New Roman"/>
                                <w:b/>
                                <w:color w:val="C00000"/>
                                <w:sz w:val="32"/>
                                <w:szCs w:val="32"/>
                              </w:rPr>
                              <w:t xml:space="preserve">SPECIAL ALERT: </w:t>
                            </w:r>
                            <w:r w:rsidRPr="006D7D1B">
                              <w:rPr>
                                <w:rFonts w:ascii="Arial Narrow" w:hAnsi="Arial Narrow" w:cs="Times New Roman"/>
                                <w:b/>
                                <w:sz w:val="32"/>
                                <w:szCs w:val="32"/>
                              </w:rPr>
                              <w:t>Summer dates are filling up fast</w:t>
                            </w:r>
                          </w:p>
                          <w:p w14:paraId="55208808" w14:textId="77777777" w:rsidR="00723A1D" w:rsidRDefault="006D7D1B" w:rsidP="006D7D1B">
                            <w:pPr>
                              <w:rPr>
                                <w:rFonts w:ascii="Times New Roman" w:hAnsi="Times New Roman" w:cs="Times New Roman"/>
                              </w:rPr>
                            </w:pPr>
                            <w:r>
                              <w:rPr>
                                <w:rFonts w:ascii="Times New Roman" w:hAnsi="Times New Roman" w:cs="Times New Roman"/>
                              </w:rPr>
                              <w:t xml:space="preserve">Planning a visit to Shane Acres this summer? Please consider making your reservations now. </w:t>
                            </w:r>
                          </w:p>
                          <w:p w14:paraId="591288A4" w14:textId="77777777" w:rsidR="00723A1D" w:rsidRPr="00723A1D" w:rsidRDefault="00723A1D" w:rsidP="006D7D1B">
                            <w:pPr>
                              <w:rPr>
                                <w:rFonts w:ascii="Times New Roman" w:hAnsi="Times New Roman" w:cs="Times New Roman"/>
                                <w:sz w:val="12"/>
                                <w:szCs w:val="12"/>
                              </w:rPr>
                            </w:pPr>
                          </w:p>
                          <w:p w14:paraId="3710EF58" w14:textId="77777777" w:rsidR="00723A1D" w:rsidRDefault="006D7D1B" w:rsidP="006D7D1B">
                            <w:pPr>
                              <w:rPr>
                                <w:rFonts w:ascii="Times New Roman" w:hAnsi="Times New Roman" w:cs="Times New Roman"/>
                              </w:rPr>
                            </w:pPr>
                            <w:r>
                              <w:rPr>
                                <w:rFonts w:ascii="Times New Roman" w:hAnsi="Times New Roman" w:cs="Times New Roman"/>
                              </w:rPr>
                              <w:t>We expect to have a very full summer. June has Summerfest and the NBA Champion</w:t>
                            </w:r>
                            <w:r w:rsidR="00723A1D">
                              <w:rPr>
                                <w:rFonts w:ascii="Times New Roman" w:hAnsi="Times New Roman" w:cs="Times New Roman"/>
                              </w:rPr>
                              <w:t>-</w:t>
                            </w:r>
                            <w:r>
                              <w:rPr>
                                <w:rFonts w:ascii="Times New Roman" w:hAnsi="Times New Roman" w:cs="Times New Roman"/>
                              </w:rPr>
                              <w:t xml:space="preserve">ships. July brings the Democrat National Convention and Oshkosh’s EAA Fly-In. August offers the Wisconsin State Fair. September brings the Ryder Cup at Kohler. </w:t>
                            </w:r>
                          </w:p>
                          <w:p w14:paraId="5C9C3B0E" w14:textId="77777777" w:rsidR="00723A1D" w:rsidRPr="00723A1D" w:rsidRDefault="00723A1D" w:rsidP="006D7D1B">
                            <w:pPr>
                              <w:rPr>
                                <w:rFonts w:ascii="Times New Roman" w:hAnsi="Times New Roman" w:cs="Times New Roman"/>
                                <w:sz w:val="12"/>
                                <w:szCs w:val="12"/>
                              </w:rPr>
                            </w:pPr>
                          </w:p>
                          <w:p w14:paraId="74A8A1F5" w14:textId="1FBACECC" w:rsidR="006D7D1B" w:rsidRDefault="006D7D1B" w:rsidP="006D7D1B">
                            <w:pPr>
                              <w:rPr>
                                <w:rFonts w:ascii="Times New Roman" w:hAnsi="Times New Roman" w:cs="Times New Roman"/>
                              </w:rPr>
                            </w:pPr>
                            <w:r>
                              <w:rPr>
                                <w:rFonts w:ascii="Times New Roman" w:hAnsi="Times New Roman" w:cs="Times New Roman"/>
                              </w:rPr>
                              <w:t xml:space="preserve">Remember, returning guests save an extra 10% by booking direct on shaneacrescountryinn.com. </w:t>
                            </w:r>
                          </w:p>
                        </w:txbxContent>
                      </v:textbox>
                    </v:shape>
                  </w:pict>
                </mc:Fallback>
              </mc:AlternateContent>
            </w:r>
          </w:p>
          <w:p w14:paraId="11AF0D6D" w14:textId="266D4CE9" w:rsidR="006C4FA6" w:rsidRDefault="006C4FA6" w:rsidP="006C4FA6">
            <w:pPr>
              <w:pStyle w:val="Title"/>
              <w:spacing w:after="160"/>
            </w:pPr>
          </w:p>
        </w:tc>
      </w:tr>
    </w:tbl>
    <w:p w14:paraId="0FF78015" w14:textId="1343719D" w:rsidR="00542156" w:rsidRPr="00F8099A" w:rsidRDefault="00542156" w:rsidP="00E1260A"/>
    <w:sectPr w:rsidR="00542156" w:rsidRPr="00F8099A" w:rsidSect="00F8099A">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44B2" w14:textId="77777777" w:rsidR="00C77727" w:rsidRDefault="00C77727" w:rsidP="00D04819">
      <w:r>
        <w:separator/>
      </w:r>
    </w:p>
    <w:p w14:paraId="32802453" w14:textId="77777777" w:rsidR="00C77727" w:rsidRDefault="00C77727"/>
  </w:endnote>
  <w:endnote w:type="continuationSeparator" w:id="0">
    <w:p w14:paraId="51884986" w14:textId="77777777" w:rsidR="00C77727" w:rsidRDefault="00C77727" w:rsidP="00D04819">
      <w:r>
        <w:continuationSeparator/>
      </w:r>
    </w:p>
    <w:p w14:paraId="74796C2C" w14:textId="77777777" w:rsidR="00C77727" w:rsidRDefault="00C7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ritannic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3F9D" w14:textId="77777777" w:rsidR="00C77727" w:rsidRDefault="00C77727" w:rsidP="00D04819">
      <w:r>
        <w:separator/>
      </w:r>
    </w:p>
    <w:p w14:paraId="47215F26" w14:textId="77777777" w:rsidR="00C77727" w:rsidRDefault="00C77727"/>
  </w:footnote>
  <w:footnote w:type="continuationSeparator" w:id="0">
    <w:p w14:paraId="0E50A7D3" w14:textId="77777777" w:rsidR="00C77727" w:rsidRDefault="00C77727" w:rsidP="00D04819">
      <w:r>
        <w:continuationSeparator/>
      </w:r>
    </w:p>
    <w:p w14:paraId="474302AC" w14:textId="77777777" w:rsidR="00C77727" w:rsidRDefault="00C777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D5"/>
    <w:rsid w:val="0001632D"/>
    <w:rsid w:val="0003367A"/>
    <w:rsid w:val="00041D52"/>
    <w:rsid w:val="00047E02"/>
    <w:rsid w:val="00053B74"/>
    <w:rsid w:val="000646F6"/>
    <w:rsid w:val="00066813"/>
    <w:rsid w:val="00076ED4"/>
    <w:rsid w:val="00086103"/>
    <w:rsid w:val="000A2C77"/>
    <w:rsid w:val="000A5736"/>
    <w:rsid w:val="000C42BA"/>
    <w:rsid w:val="000C545C"/>
    <w:rsid w:val="000E0995"/>
    <w:rsid w:val="000F19F2"/>
    <w:rsid w:val="000F5F2E"/>
    <w:rsid w:val="00101B2E"/>
    <w:rsid w:val="00102AE2"/>
    <w:rsid w:val="00103B49"/>
    <w:rsid w:val="00104116"/>
    <w:rsid w:val="00106C5E"/>
    <w:rsid w:val="001100D0"/>
    <w:rsid w:val="00117A6D"/>
    <w:rsid w:val="00121925"/>
    <w:rsid w:val="00127A1C"/>
    <w:rsid w:val="001459B7"/>
    <w:rsid w:val="00153659"/>
    <w:rsid w:val="00161D2B"/>
    <w:rsid w:val="00164D7A"/>
    <w:rsid w:val="001734D9"/>
    <w:rsid w:val="0017370A"/>
    <w:rsid w:val="00177F04"/>
    <w:rsid w:val="0018421A"/>
    <w:rsid w:val="00191072"/>
    <w:rsid w:val="00194879"/>
    <w:rsid w:val="001A1FBD"/>
    <w:rsid w:val="001E3744"/>
    <w:rsid w:val="001E5275"/>
    <w:rsid w:val="001F4962"/>
    <w:rsid w:val="00206C06"/>
    <w:rsid w:val="0023068C"/>
    <w:rsid w:val="00235BC0"/>
    <w:rsid w:val="00236D31"/>
    <w:rsid w:val="00240F23"/>
    <w:rsid w:val="0026457F"/>
    <w:rsid w:val="00277ECF"/>
    <w:rsid w:val="00290ACF"/>
    <w:rsid w:val="00291553"/>
    <w:rsid w:val="00292CF1"/>
    <w:rsid w:val="0029481C"/>
    <w:rsid w:val="00295DF6"/>
    <w:rsid w:val="002A263B"/>
    <w:rsid w:val="002B149E"/>
    <w:rsid w:val="002C19F2"/>
    <w:rsid w:val="002C6E4E"/>
    <w:rsid w:val="002D1808"/>
    <w:rsid w:val="002D423E"/>
    <w:rsid w:val="002D6612"/>
    <w:rsid w:val="002E0B74"/>
    <w:rsid w:val="002E76DB"/>
    <w:rsid w:val="002F6E0D"/>
    <w:rsid w:val="002F710F"/>
    <w:rsid w:val="00316299"/>
    <w:rsid w:val="00345523"/>
    <w:rsid w:val="003457F4"/>
    <w:rsid w:val="003500BE"/>
    <w:rsid w:val="00350C82"/>
    <w:rsid w:val="00353B0B"/>
    <w:rsid w:val="0035754D"/>
    <w:rsid w:val="003624E6"/>
    <w:rsid w:val="0036479C"/>
    <w:rsid w:val="003659B7"/>
    <w:rsid w:val="003718D1"/>
    <w:rsid w:val="00374949"/>
    <w:rsid w:val="00394430"/>
    <w:rsid w:val="003A1D8B"/>
    <w:rsid w:val="003A790A"/>
    <w:rsid w:val="003D15E5"/>
    <w:rsid w:val="003D5791"/>
    <w:rsid w:val="003E18D5"/>
    <w:rsid w:val="003E4FA3"/>
    <w:rsid w:val="00401CE6"/>
    <w:rsid w:val="00437027"/>
    <w:rsid w:val="00446702"/>
    <w:rsid w:val="00454A5B"/>
    <w:rsid w:val="004579EF"/>
    <w:rsid w:val="00460DE6"/>
    <w:rsid w:val="00470EB6"/>
    <w:rsid w:val="00475F58"/>
    <w:rsid w:val="00483673"/>
    <w:rsid w:val="00490FA4"/>
    <w:rsid w:val="0049245E"/>
    <w:rsid w:val="00493628"/>
    <w:rsid w:val="004A0AEC"/>
    <w:rsid w:val="004C5748"/>
    <w:rsid w:val="004D0772"/>
    <w:rsid w:val="004F2A55"/>
    <w:rsid w:val="00501F30"/>
    <w:rsid w:val="005061BE"/>
    <w:rsid w:val="00521B6A"/>
    <w:rsid w:val="005239BA"/>
    <w:rsid w:val="00535804"/>
    <w:rsid w:val="00542156"/>
    <w:rsid w:val="005477E7"/>
    <w:rsid w:val="005516C6"/>
    <w:rsid w:val="0055758D"/>
    <w:rsid w:val="005612AD"/>
    <w:rsid w:val="00574E5B"/>
    <w:rsid w:val="00575327"/>
    <w:rsid w:val="00580226"/>
    <w:rsid w:val="00582E88"/>
    <w:rsid w:val="0058303C"/>
    <w:rsid w:val="00590B3C"/>
    <w:rsid w:val="00590DAA"/>
    <w:rsid w:val="00595B03"/>
    <w:rsid w:val="005A1301"/>
    <w:rsid w:val="005A4635"/>
    <w:rsid w:val="005B383C"/>
    <w:rsid w:val="005C3659"/>
    <w:rsid w:val="005C5911"/>
    <w:rsid w:val="005D02C6"/>
    <w:rsid w:val="005D0CD9"/>
    <w:rsid w:val="005D6AF3"/>
    <w:rsid w:val="006327C6"/>
    <w:rsid w:val="00634AB8"/>
    <w:rsid w:val="00642C04"/>
    <w:rsid w:val="00646BAE"/>
    <w:rsid w:val="00656844"/>
    <w:rsid w:val="006626D5"/>
    <w:rsid w:val="00666EFB"/>
    <w:rsid w:val="00667D08"/>
    <w:rsid w:val="006841B0"/>
    <w:rsid w:val="00692E2D"/>
    <w:rsid w:val="006A5066"/>
    <w:rsid w:val="006B0CC3"/>
    <w:rsid w:val="006C4FA6"/>
    <w:rsid w:val="006D3BA1"/>
    <w:rsid w:val="006D7D1B"/>
    <w:rsid w:val="006E4974"/>
    <w:rsid w:val="00701356"/>
    <w:rsid w:val="007075B8"/>
    <w:rsid w:val="007126C0"/>
    <w:rsid w:val="00723704"/>
    <w:rsid w:val="00723A1D"/>
    <w:rsid w:val="00727533"/>
    <w:rsid w:val="007518AB"/>
    <w:rsid w:val="00770B04"/>
    <w:rsid w:val="00773234"/>
    <w:rsid w:val="00774293"/>
    <w:rsid w:val="00782DB8"/>
    <w:rsid w:val="00792C26"/>
    <w:rsid w:val="00796274"/>
    <w:rsid w:val="007B737B"/>
    <w:rsid w:val="007D011D"/>
    <w:rsid w:val="007D5E33"/>
    <w:rsid w:val="007E42E3"/>
    <w:rsid w:val="007F29E1"/>
    <w:rsid w:val="0080211F"/>
    <w:rsid w:val="00803D00"/>
    <w:rsid w:val="00805BF0"/>
    <w:rsid w:val="008113D1"/>
    <w:rsid w:val="00812488"/>
    <w:rsid w:val="00817107"/>
    <w:rsid w:val="0082783D"/>
    <w:rsid w:val="00831716"/>
    <w:rsid w:val="00837911"/>
    <w:rsid w:val="00843033"/>
    <w:rsid w:val="00850243"/>
    <w:rsid w:val="008555F9"/>
    <w:rsid w:val="00857AD4"/>
    <w:rsid w:val="008914B7"/>
    <w:rsid w:val="008B276F"/>
    <w:rsid w:val="008B51E3"/>
    <w:rsid w:val="008B63FA"/>
    <w:rsid w:val="008E5E97"/>
    <w:rsid w:val="008E5FF0"/>
    <w:rsid w:val="00905F70"/>
    <w:rsid w:val="00915D51"/>
    <w:rsid w:val="00916B7C"/>
    <w:rsid w:val="0092141A"/>
    <w:rsid w:val="0092445B"/>
    <w:rsid w:val="00924CC6"/>
    <w:rsid w:val="00931086"/>
    <w:rsid w:val="0094254E"/>
    <w:rsid w:val="00942D7A"/>
    <w:rsid w:val="00943A5B"/>
    <w:rsid w:val="00946315"/>
    <w:rsid w:val="00952695"/>
    <w:rsid w:val="009652C1"/>
    <w:rsid w:val="009660DB"/>
    <w:rsid w:val="00980F77"/>
    <w:rsid w:val="00993984"/>
    <w:rsid w:val="009A6436"/>
    <w:rsid w:val="009B3DE0"/>
    <w:rsid w:val="009B46C1"/>
    <w:rsid w:val="009D35EC"/>
    <w:rsid w:val="009D6CD6"/>
    <w:rsid w:val="009E0BE4"/>
    <w:rsid w:val="009E4F4F"/>
    <w:rsid w:val="009F2EFC"/>
    <w:rsid w:val="00A04D0D"/>
    <w:rsid w:val="00A04F9F"/>
    <w:rsid w:val="00A261FA"/>
    <w:rsid w:val="00A314F0"/>
    <w:rsid w:val="00A31C38"/>
    <w:rsid w:val="00A33D9D"/>
    <w:rsid w:val="00A3643C"/>
    <w:rsid w:val="00A63A06"/>
    <w:rsid w:val="00A63D39"/>
    <w:rsid w:val="00A701B8"/>
    <w:rsid w:val="00A70B9E"/>
    <w:rsid w:val="00A73146"/>
    <w:rsid w:val="00A84167"/>
    <w:rsid w:val="00A906B7"/>
    <w:rsid w:val="00A917BC"/>
    <w:rsid w:val="00AA5F61"/>
    <w:rsid w:val="00AA60F2"/>
    <w:rsid w:val="00AB1DE5"/>
    <w:rsid w:val="00AE020E"/>
    <w:rsid w:val="00AE1483"/>
    <w:rsid w:val="00AE20CC"/>
    <w:rsid w:val="00AE702E"/>
    <w:rsid w:val="00AF4BE2"/>
    <w:rsid w:val="00B00A5D"/>
    <w:rsid w:val="00B01D23"/>
    <w:rsid w:val="00B02101"/>
    <w:rsid w:val="00B1390F"/>
    <w:rsid w:val="00B14827"/>
    <w:rsid w:val="00B14894"/>
    <w:rsid w:val="00B315A7"/>
    <w:rsid w:val="00B46872"/>
    <w:rsid w:val="00B46A3A"/>
    <w:rsid w:val="00B54DA1"/>
    <w:rsid w:val="00B628F8"/>
    <w:rsid w:val="00B81B66"/>
    <w:rsid w:val="00B90056"/>
    <w:rsid w:val="00B90270"/>
    <w:rsid w:val="00B92D58"/>
    <w:rsid w:val="00B92F63"/>
    <w:rsid w:val="00B93CA7"/>
    <w:rsid w:val="00BA2E28"/>
    <w:rsid w:val="00BA690E"/>
    <w:rsid w:val="00BC0C0E"/>
    <w:rsid w:val="00BD0FE0"/>
    <w:rsid w:val="00BF5905"/>
    <w:rsid w:val="00C027F1"/>
    <w:rsid w:val="00C26879"/>
    <w:rsid w:val="00C429CB"/>
    <w:rsid w:val="00C53FB1"/>
    <w:rsid w:val="00C7131A"/>
    <w:rsid w:val="00C77727"/>
    <w:rsid w:val="00C81B89"/>
    <w:rsid w:val="00C85B07"/>
    <w:rsid w:val="00C9562F"/>
    <w:rsid w:val="00CA7531"/>
    <w:rsid w:val="00CC06F1"/>
    <w:rsid w:val="00CC171A"/>
    <w:rsid w:val="00CC550B"/>
    <w:rsid w:val="00CC6959"/>
    <w:rsid w:val="00CD581F"/>
    <w:rsid w:val="00CF633E"/>
    <w:rsid w:val="00D0052B"/>
    <w:rsid w:val="00D04819"/>
    <w:rsid w:val="00D34F93"/>
    <w:rsid w:val="00D3526D"/>
    <w:rsid w:val="00D4306B"/>
    <w:rsid w:val="00D43D9E"/>
    <w:rsid w:val="00D64DA4"/>
    <w:rsid w:val="00D9292C"/>
    <w:rsid w:val="00D95218"/>
    <w:rsid w:val="00D9628A"/>
    <w:rsid w:val="00DA2DE1"/>
    <w:rsid w:val="00DA66C2"/>
    <w:rsid w:val="00DB03A6"/>
    <w:rsid w:val="00DD07CF"/>
    <w:rsid w:val="00E1260A"/>
    <w:rsid w:val="00E14A39"/>
    <w:rsid w:val="00E15F0D"/>
    <w:rsid w:val="00E321C3"/>
    <w:rsid w:val="00E45E99"/>
    <w:rsid w:val="00E47E72"/>
    <w:rsid w:val="00E570B4"/>
    <w:rsid w:val="00E65937"/>
    <w:rsid w:val="00E66A03"/>
    <w:rsid w:val="00E71110"/>
    <w:rsid w:val="00E732D1"/>
    <w:rsid w:val="00E8672B"/>
    <w:rsid w:val="00EA6F2A"/>
    <w:rsid w:val="00EE1A44"/>
    <w:rsid w:val="00EE3A5E"/>
    <w:rsid w:val="00EE3FA5"/>
    <w:rsid w:val="00F00D18"/>
    <w:rsid w:val="00F1639E"/>
    <w:rsid w:val="00F43A9C"/>
    <w:rsid w:val="00F50977"/>
    <w:rsid w:val="00F54ED4"/>
    <w:rsid w:val="00F54F64"/>
    <w:rsid w:val="00F56BDE"/>
    <w:rsid w:val="00F61698"/>
    <w:rsid w:val="00F6170F"/>
    <w:rsid w:val="00F77A5A"/>
    <w:rsid w:val="00F8099A"/>
    <w:rsid w:val="00F916F5"/>
    <w:rsid w:val="00F9585D"/>
    <w:rsid w:val="00FA180A"/>
    <w:rsid w:val="00FA5B97"/>
    <w:rsid w:val="00FC4099"/>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44A48"/>
  <w15:docId w15:val="{7BC0FB75-FB1A-41C9-83F0-3FEA1C98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2D2D" w:themeColor="text2"/>
        <w:lang w:val="en-US" w:eastAsia="en-US"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pPr>
  </w:style>
  <w:style w:type="paragraph" w:customStyle="1" w:styleId="Question">
    <w:name w:val="Question"/>
    <w:basedOn w:val="Normal"/>
    <w:uiPriority w:val="12"/>
    <w:qFormat/>
    <w:rsid w:val="00843033"/>
    <w:pPr>
      <w:spacing w:after="120"/>
    </w:pPr>
    <w:rPr>
      <w:bCs/>
      <w:sz w:val="28"/>
    </w:rPr>
  </w:style>
  <w:style w:type="table" w:styleId="TableGrid">
    <w:name w:val="Table Grid"/>
    <w:basedOn w:val="TableNormal"/>
    <w:uiPriority w:val="39"/>
    <w:rsid w:val="0036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pPr>
    <w:rPr>
      <w:rFonts w:eastAsiaTheme="minorEastAsia"/>
      <w:iCs/>
      <w:color w:val="86CDB6" w:themeColor="accent3"/>
      <w:sz w:val="28"/>
    </w:rPr>
  </w:style>
  <w:style w:type="table" w:customStyle="1" w:styleId="GridTable1Light1">
    <w:name w:val="Grid Table 1 Light1"/>
    <w:basedOn w:val="TableNormal"/>
    <w:uiPriority w:val="46"/>
    <w:rsid w:val="00B90270"/>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rPr>
      <w:bCs/>
    </w:rPr>
  </w:style>
  <w:style w:type="character" w:styleId="PlaceholderText">
    <w:name w:val="Placeholder Text"/>
    <w:basedOn w:val="DefaultParagraphFont"/>
    <w:uiPriority w:val="99"/>
    <w:unhideWhenUsed/>
    <w:rsid w:val="009A6436"/>
    <w:rPr>
      <w:color w:val="808080"/>
    </w:rPr>
  </w:style>
  <w:style w:type="paragraph" w:styleId="NormalWeb">
    <w:name w:val="Normal (Web)"/>
    <w:basedOn w:val="Normal"/>
    <w:uiPriority w:val="99"/>
    <w:unhideWhenUsed/>
    <w:rsid w:val="00FA180A"/>
    <w:pPr>
      <w:spacing w:before="100" w:beforeAutospacing="1" w:after="100" w:afterAutospacing="1"/>
    </w:pPr>
    <w:rPr>
      <w:rFonts w:ascii="Times New Roman" w:eastAsia="Times New Roman" w:hAnsi="Times New Roman" w:cs="Times New Roman"/>
      <w:color w:val="auto"/>
      <w:szCs w:val="24"/>
    </w:rPr>
  </w:style>
  <w:style w:type="character" w:customStyle="1" w:styleId="6qdm">
    <w:name w:val="_6qdm"/>
    <w:basedOn w:val="DefaultParagraphFont"/>
    <w:rsid w:val="00FA180A"/>
  </w:style>
  <w:style w:type="character" w:styleId="Hyperlink">
    <w:name w:val="Hyperlink"/>
    <w:basedOn w:val="DefaultParagraphFont"/>
    <w:uiPriority w:val="99"/>
    <w:unhideWhenUsed/>
    <w:rsid w:val="000C42BA"/>
    <w:rPr>
      <w:color w:val="2BB28A" w:themeColor="hyperlink"/>
      <w:u w:val="single"/>
    </w:rPr>
  </w:style>
  <w:style w:type="character" w:customStyle="1" w:styleId="UnresolvedMention1">
    <w:name w:val="Unresolved Mention1"/>
    <w:basedOn w:val="DefaultParagraphFont"/>
    <w:uiPriority w:val="99"/>
    <w:semiHidden/>
    <w:unhideWhenUsed/>
    <w:rsid w:val="000C42BA"/>
    <w:rPr>
      <w:color w:val="605E5C"/>
      <w:shd w:val="clear" w:color="auto" w:fill="E1DFDD"/>
    </w:rPr>
  </w:style>
  <w:style w:type="character" w:styleId="FollowedHyperlink">
    <w:name w:val="FollowedHyperlink"/>
    <w:basedOn w:val="DefaultParagraphFont"/>
    <w:uiPriority w:val="99"/>
    <w:semiHidden/>
    <w:unhideWhenUsed/>
    <w:rsid w:val="000C42BA"/>
    <w:rPr>
      <w:color w:val="86CDB6" w:themeColor="followedHyperlink"/>
      <w:u w:val="single"/>
    </w:rPr>
  </w:style>
  <w:style w:type="paragraph" w:styleId="BalloonText">
    <w:name w:val="Balloon Text"/>
    <w:basedOn w:val="Normal"/>
    <w:link w:val="BalloonTextChar"/>
    <w:uiPriority w:val="99"/>
    <w:semiHidden/>
    <w:unhideWhenUsed/>
    <w:rsid w:val="00A04D0D"/>
    <w:rPr>
      <w:rFonts w:ascii="Tahoma" w:hAnsi="Tahoma" w:cs="Tahoma"/>
      <w:sz w:val="16"/>
      <w:szCs w:val="16"/>
    </w:rPr>
  </w:style>
  <w:style w:type="character" w:customStyle="1" w:styleId="BalloonTextChar">
    <w:name w:val="Balloon Text Char"/>
    <w:basedOn w:val="DefaultParagraphFont"/>
    <w:link w:val="BalloonText"/>
    <w:uiPriority w:val="99"/>
    <w:semiHidden/>
    <w:rsid w:val="00A04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5577">
      <w:bodyDiv w:val="1"/>
      <w:marLeft w:val="0"/>
      <w:marRight w:val="0"/>
      <w:marTop w:val="0"/>
      <w:marBottom w:val="0"/>
      <w:divBdr>
        <w:top w:val="none" w:sz="0" w:space="0" w:color="auto"/>
        <w:left w:val="none" w:sz="0" w:space="0" w:color="auto"/>
        <w:bottom w:val="none" w:sz="0" w:space="0" w:color="auto"/>
        <w:right w:val="none" w:sz="0" w:space="0" w:color="auto"/>
      </w:divBdr>
      <w:divsChild>
        <w:div w:id="1406411757">
          <w:marLeft w:val="0"/>
          <w:marRight w:val="120"/>
          <w:marTop w:val="0"/>
          <w:marBottom w:val="0"/>
          <w:divBdr>
            <w:top w:val="none" w:sz="0" w:space="0" w:color="auto"/>
            <w:left w:val="none" w:sz="0" w:space="0" w:color="auto"/>
            <w:bottom w:val="none" w:sz="0" w:space="0" w:color="auto"/>
            <w:right w:val="none" w:sz="0" w:space="0" w:color="auto"/>
          </w:divBdr>
        </w:div>
        <w:div w:id="1377926317">
          <w:marLeft w:val="120"/>
          <w:marRight w:val="0"/>
          <w:marTop w:val="15"/>
          <w:marBottom w:val="45"/>
          <w:divBdr>
            <w:top w:val="none" w:sz="0" w:space="0" w:color="auto"/>
            <w:left w:val="none" w:sz="0" w:space="0" w:color="auto"/>
            <w:bottom w:val="none" w:sz="0" w:space="0" w:color="auto"/>
            <w:right w:val="none" w:sz="0" w:space="0" w:color="auto"/>
          </w:divBdr>
          <w:divsChild>
            <w:div w:id="12305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405">
      <w:bodyDiv w:val="1"/>
      <w:marLeft w:val="0"/>
      <w:marRight w:val="0"/>
      <w:marTop w:val="0"/>
      <w:marBottom w:val="0"/>
      <w:divBdr>
        <w:top w:val="none" w:sz="0" w:space="0" w:color="auto"/>
        <w:left w:val="none" w:sz="0" w:space="0" w:color="auto"/>
        <w:bottom w:val="none" w:sz="0" w:space="0" w:color="auto"/>
        <w:right w:val="none" w:sz="0" w:space="0" w:color="auto"/>
      </w:divBdr>
    </w:div>
    <w:div w:id="686519557">
      <w:bodyDiv w:val="1"/>
      <w:marLeft w:val="0"/>
      <w:marRight w:val="0"/>
      <w:marTop w:val="0"/>
      <w:marBottom w:val="0"/>
      <w:divBdr>
        <w:top w:val="none" w:sz="0" w:space="0" w:color="auto"/>
        <w:left w:val="none" w:sz="0" w:space="0" w:color="auto"/>
        <w:bottom w:val="none" w:sz="0" w:space="0" w:color="auto"/>
        <w:right w:val="none" w:sz="0" w:space="0" w:color="auto"/>
      </w:divBdr>
    </w:div>
    <w:div w:id="1457917750">
      <w:bodyDiv w:val="1"/>
      <w:marLeft w:val="0"/>
      <w:marRight w:val="0"/>
      <w:marTop w:val="0"/>
      <w:marBottom w:val="0"/>
      <w:divBdr>
        <w:top w:val="none" w:sz="0" w:space="0" w:color="auto"/>
        <w:left w:val="none" w:sz="0" w:space="0" w:color="auto"/>
        <w:bottom w:val="none" w:sz="0" w:space="0" w:color="auto"/>
        <w:right w:val="none" w:sz="0" w:space="0" w:color="auto"/>
      </w:divBdr>
      <w:divsChild>
        <w:div w:id="1034503565">
          <w:marLeft w:val="0"/>
          <w:marRight w:val="0"/>
          <w:marTop w:val="0"/>
          <w:marBottom w:val="0"/>
          <w:divBdr>
            <w:top w:val="none" w:sz="0" w:space="0" w:color="auto"/>
            <w:left w:val="none" w:sz="0" w:space="0" w:color="auto"/>
            <w:bottom w:val="none" w:sz="0" w:space="0" w:color="auto"/>
            <w:right w:val="none" w:sz="0" w:space="0" w:color="auto"/>
          </w:divBdr>
        </w:div>
      </w:divsChild>
    </w:div>
    <w:div w:id="1984192968">
      <w:bodyDiv w:val="1"/>
      <w:marLeft w:val="0"/>
      <w:marRight w:val="0"/>
      <w:marTop w:val="0"/>
      <w:marBottom w:val="0"/>
      <w:divBdr>
        <w:top w:val="none" w:sz="0" w:space="0" w:color="auto"/>
        <w:left w:val="none" w:sz="0" w:space="0" w:color="auto"/>
        <w:bottom w:val="none" w:sz="0" w:space="0" w:color="auto"/>
        <w:right w:val="none" w:sz="0" w:space="0" w:color="auto"/>
      </w:divBdr>
      <w:divsChild>
        <w:div w:id="298733233">
          <w:marLeft w:val="0"/>
          <w:marRight w:val="0"/>
          <w:marTop w:val="0"/>
          <w:marBottom w:val="0"/>
          <w:divBdr>
            <w:top w:val="none" w:sz="0" w:space="0" w:color="auto"/>
            <w:left w:val="none" w:sz="0" w:space="0" w:color="auto"/>
            <w:bottom w:val="none" w:sz="0" w:space="0" w:color="auto"/>
            <w:right w:val="none" w:sz="0" w:space="0" w:color="auto"/>
          </w:divBdr>
        </w:div>
        <w:div w:id="1832215969">
          <w:marLeft w:val="0"/>
          <w:marRight w:val="0"/>
          <w:marTop w:val="0"/>
          <w:marBottom w:val="0"/>
          <w:divBdr>
            <w:top w:val="none" w:sz="0" w:space="0" w:color="auto"/>
            <w:left w:val="none" w:sz="0" w:space="0" w:color="auto"/>
            <w:bottom w:val="none" w:sz="0" w:space="0" w:color="auto"/>
            <w:right w:val="none" w:sz="0" w:space="0" w:color="auto"/>
          </w:divBdr>
        </w:div>
      </w:divsChild>
    </w:div>
    <w:div w:id="21464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shaneacrescountryinn/posts/?ref=page_internal" TargetMode="External"/><Relationship Id="rId13" Type="http://schemas.openxmlformats.org/officeDocument/2006/relationships/hyperlink" Target="http://www.shaneacrescountryin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instagram.com/shaneacrescountryinn/" TargetMode="Externa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it\AppData\Local\Packages\Microsoft.Office.Desktop_8wekyb3d8bbwe\LocalCache\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AA3F-247D-48E0-AAB3-32D34C3E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13</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Tauschek</dc:creator>
  <cp:lastModifiedBy>Debi Tauschek</cp:lastModifiedBy>
  <cp:revision>2</cp:revision>
  <cp:lastPrinted>2020-01-11T18:51:00Z</cp:lastPrinted>
  <dcterms:created xsi:type="dcterms:W3CDTF">2020-01-20T01:03:00Z</dcterms:created>
  <dcterms:modified xsi:type="dcterms:W3CDTF">2020-01-20T01:03:00Z</dcterms:modified>
</cp:coreProperties>
</file>